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5D" w:rsidRDefault="00F7355D" w:rsidP="00127D7D">
      <w:pPr>
        <w:pBdr>
          <w:bottom w:val="sing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t>С Л У Ж Е Б Н А Я   З А П И С К А</w:t>
      </w:r>
    </w:p>
    <w:p w:rsidR="00233AB8" w:rsidRDefault="00F7355D" w:rsidP="003C2417">
      <w:pPr>
        <w:ind w:left="1418" w:hanging="1418"/>
        <w:rPr>
          <w:sz w:val="28"/>
        </w:rPr>
      </w:pPr>
      <w:r>
        <w:rPr>
          <w:b/>
          <w:sz w:val="28"/>
        </w:rPr>
        <w:t>Кому:</w:t>
      </w:r>
      <w:r>
        <w:rPr>
          <w:b/>
          <w:sz w:val="28"/>
        </w:rPr>
        <w:tab/>
      </w:r>
      <w:r w:rsidR="0009095E" w:rsidRPr="0009095E">
        <w:rPr>
          <w:sz w:val="28"/>
        </w:rPr>
        <w:t>Ректору</w:t>
      </w:r>
      <w:r w:rsidR="003C2417">
        <w:rPr>
          <w:sz w:val="28"/>
        </w:rPr>
        <w:t xml:space="preserve"> </w:t>
      </w:r>
      <w:r w:rsidR="00233AB8">
        <w:rPr>
          <w:sz w:val="28"/>
        </w:rPr>
        <w:t xml:space="preserve"> НИУ МГСУ </w:t>
      </w:r>
      <w:r w:rsidR="005712E8">
        <w:rPr>
          <w:sz w:val="28"/>
        </w:rPr>
        <w:t>Акимову П.А.</w:t>
      </w:r>
    </w:p>
    <w:p w:rsidR="00F7355D" w:rsidRDefault="00F7355D" w:rsidP="00BD1303">
      <w:pPr>
        <w:rPr>
          <w:sz w:val="28"/>
        </w:rPr>
      </w:pPr>
      <w:r>
        <w:rPr>
          <w:b/>
          <w:sz w:val="28"/>
        </w:rPr>
        <w:t>От кого</w:t>
      </w:r>
      <w:r w:rsidR="00940FF5">
        <w:rPr>
          <w:sz w:val="28"/>
        </w:rPr>
        <w:t xml:space="preserve">: </w:t>
      </w:r>
      <w:r w:rsidR="00940FF5">
        <w:rPr>
          <w:sz w:val="28"/>
        </w:rPr>
        <w:tab/>
      </w:r>
    </w:p>
    <w:p w:rsidR="00F7355D" w:rsidRDefault="00F7355D" w:rsidP="00BD1303">
      <w:pPr>
        <w:rPr>
          <w:b/>
          <w:sz w:val="28"/>
        </w:rPr>
      </w:pPr>
      <w:r>
        <w:rPr>
          <w:b/>
          <w:sz w:val="28"/>
        </w:rPr>
        <w:t xml:space="preserve">Дата: </w:t>
      </w:r>
      <w:r>
        <w:rPr>
          <w:b/>
          <w:sz w:val="28"/>
        </w:rPr>
        <w:tab/>
      </w:r>
    </w:p>
    <w:p w:rsidR="00F7355D" w:rsidRPr="000A47E2" w:rsidRDefault="00F7355D" w:rsidP="00BD1303">
      <w:pPr>
        <w:pBdr>
          <w:bottom w:val="single" w:sz="12" w:space="1" w:color="auto"/>
        </w:pBdr>
        <w:rPr>
          <w:sz w:val="28"/>
        </w:rPr>
      </w:pPr>
      <w:r w:rsidRPr="0020362E">
        <w:rPr>
          <w:b/>
          <w:sz w:val="28"/>
        </w:rPr>
        <w:t>Тема:</w:t>
      </w:r>
      <w:r>
        <w:rPr>
          <w:sz w:val="28"/>
        </w:rPr>
        <w:t xml:space="preserve">           Прием на работу</w:t>
      </w:r>
      <w:r w:rsidR="00364AEA">
        <w:rPr>
          <w:sz w:val="28"/>
        </w:rPr>
        <w:t xml:space="preserve"> ППС</w:t>
      </w:r>
    </w:p>
    <w:p w:rsidR="00880CD9" w:rsidRDefault="00880CD9" w:rsidP="00FF1F07">
      <w:pPr>
        <w:jc w:val="center"/>
        <w:outlineLvl w:val="0"/>
        <w:rPr>
          <w:sz w:val="28"/>
          <w:szCs w:val="28"/>
        </w:rPr>
      </w:pPr>
    </w:p>
    <w:p w:rsidR="002A62ED" w:rsidRPr="002B030D" w:rsidRDefault="00F7355D" w:rsidP="00FF1F07">
      <w:pPr>
        <w:jc w:val="center"/>
        <w:outlineLvl w:val="0"/>
      </w:pPr>
      <w:r w:rsidRPr="007B6015">
        <w:rPr>
          <w:sz w:val="28"/>
          <w:szCs w:val="28"/>
        </w:rPr>
        <w:t xml:space="preserve">Уважаемый </w:t>
      </w:r>
      <w:r w:rsidR="005B6C2C">
        <w:rPr>
          <w:sz w:val="28"/>
          <w:szCs w:val="28"/>
        </w:rPr>
        <w:t>Павел Алексеевич</w:t>
      </w:r>
      <w:r w:rsidR="00FF1F07">
        <w:rPr>
          <w:sz w:val="28"/>
          <w:szCs w:val="28"/>
        </w:rPr>
        <w:t>!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895"/>
      </w:tblGrid>
      <w:tr w:rsidR="00A47452" w:rsidRPr="00ED61D8" w:rsidTr="00ED61D8">
        <w:tc>
          <w:tcPr>
            <w:tcW w:w="1242" w:type="dxa"/>
            <w:hideMark/>
          </w:tcPr>
          <w:p w:rsidR="00A47452" w:rsidRPr="00ED61D8" w:rsidRDefault="00A47452">
            <w:pPr>
              <w:outlineLvl w:val="0"/>
              <w:rPr>
                <w:lang w:eastAsia="en-US"/>
              </w:rPr>
            </w:pPr>
            <w:r w:rsidRPr="00ED61D8">
              <w:rPr>
                <w:lang w:eastAsia="en-US"/>
              </w:rPr>
              <w:t xml:space="preserve">В связи </w:t>
            </w:r>
            <w:proofErr w:type="gramStart"/>
            <w:r w:rsidRPr="00ED61D8">
              <w:rPr>
                <w:lang w:eastAsia="en-US"/>
              </w:rPr>
              <w:t>с</w:t>
            </w:r>
            <w:proofErr w:type="gramEnd"/>
          </w:p>
        </w:tc>
        <w:tc>
          <w:tcPr>
            <w:tcW w:w="8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452" w:rsidRPr="00ED61D8" w:rsidRDefault="00A47452">
            <w:pPr>
              <w:outlineLvl w:val="0"/>
              <w:rPr>
                <w:lang w:eastAsia="en-US"/>
              </w:rPr>
            </w:pPr>
          </w:p>
        </w:tc>
      </w:tr>
      <w:tr w:rsidR="00A47452" w:rsidRPr="00ED61D8" w:rsidTr="00ED61D8">
        <w:tc>
          <w:tcPr>
            <w:tcW w:w="1242" w:type="dxa"/>
          </w:tcPr>
          <w:p w:rsidR="00A47452" w:rsidRPr="00ED61D8" w:rsidRDefault="00A47452">
            <w:pPr>
              <w:outlineLvl w:val="0"/>
              <w:rPr>
                <w:lang w:eastAsia="en-US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7452" w:rsidRPr="00ED61D8" w:rsidRDefault="00A47452" w:rsidP="00020310">
            <w:pPr>
              <w:jc w:val="center"/>
              <w:outlineLvl w:val="0"/>
              <w:rPr>
                <w:sz w:val="22"/>
                <w:szCs w:val="22"/>
                <w:vertAlign w:val="superscript"/>
                <w:lang w:eastAsia="en-US"/>
              </w:rPr>
            </w:pPr>
            <w:r w:rsidRPr="00ED61D8">
              <w:rPr>
                <w:sz w:val="22"/>
                <w:szCs w:val="22"/>
                <w:vertAlign w:val="superscript"/>
                <w:lang w:eastAsia="en-US"/>
              </w:rPr>
              <w:t>(обоснование приема на работу, например, наличие вакансии</w:t>
            </w:r>
            <w:r w:rsidR="00020310">
              <w:rPr>
                <w:sz w:val="22"/>
                <w:szCs w:val="22"/>
                <w:vertAlign w:val="superscript"/>
                <w:lang w:eastAsia="en-US"/>
              </w:rPr>
              <w:t>;</w:t>
            </w:r>
            <w:r w:rsidRPr="00ED61D8">
              <w:rPr>
                <w:sz w:val="22"/>
                <w:szCs w:val="22"/>
                <w:vertAlign w:val="superscript"/>
                <w:lang w:eastAsia="en-US"/>
              </w:rPr>
              <w:t xml:space="preserve"> для замещения временно отсутствующего работника ФИО</w:t>
            </w:r>
            <w:proofErr w:type="gramStart"/>
            <w:r w:rsidRPr="00ED61D8">
              <w:rPr>
                <w:sz w:val="22"/>
                <w:szCs w:val="22"/>
                <w:vertAlign w:val="superscript"/>
                <w:lang w:eastAsia="en-US"/>
              </w:rPr>
              <w:t>,…)</w:t>
            </w:r>
            <w:proofErr w:type="gramEnd"/>
          </w:p>
        </w:tc>
      </w:tr>
    </w:tbl>
    <w:p w:rsidR="00127D7D" w:rsidRPr="002B030D" w:rsidRDefault="00ED61D8" w:rsidP="00B47313">
      <w:pPr>
        <w:outlineLvl w:val="0"/>
      </w:pPr>
      <w:r>
        <w:t>п</w:t>
      </w:r>
      <w:r w:rsidR="00AD2AC3">
        <w:t>рошу Вас разрешить трудоустройство: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2977"/>
        <w:gridCol w:w="284"/>
        <w:gridCol w:w="567"/>
        <w:gridCol w:w="709"/>
        <w:gridCol w:w="1417"/>
        <w:gridCol w:w="733"/>
        <w:gridCol w:w="401"/>
        <w:gridCol w:w="417"/>
        <w:gridCol w:w="2099"/>
        <w:gridCol w:w="603"/>
      </w:tblGrid>
      <w:tr w:rsidR="00127D7D" w:rsidRPr="00127D7D" w:rsidTr="00ED61D8">
        <w:trPr>
          <w:gridBefore w:val="1"/>
          <w:wBefore w:w="284" w:type="dxa"/>
          <w:trHeight w:val="454"/>
        </w:trPr>
        <w:tc>
          <w:tcPr>
            <w:tcW w:w="4537" w:type="dxa"/>
            <w:gridSpan w:val="4"/>
            <w:vAlign w:val="center"/>
          </w:tcPr>
          <w:p w:rsidR="00737F31" w:rsidRDefault="00737F31" w:rsidP="00737F31">
            <w:pPr>
              <w:ind w:right="176"/>
              <w:jc w:val="center"/>
            </w:pPr>
          </w:p>
          <w:p w:rsidR="00023FFA" w:rsidRPr="00127D7D" w:rsidRDefault="00535D39" w:rsidP="00737F31">
            <w:pPr>
              <w:ind w:right="176"/>
              <w:jc w:val="center"/>
            </w:pPr>
            <w:r>
              <w:t xml:space="preserve">Фамилия, имя, отчество </w:t>
            </w:r>
          </w:p>
        </w:tc>
        <w:tc>
          <w:tcPr>
            <w:tcW w:w="5670" w:type="dxa"/>
            <w:gridSpan w:val="6"/>
            <w:vAlign w:val="center"/>
          </w:tcPr>
          <w:p w:rsidR="00364AEA" w:rsidRPr="00535D39" w:rsidRDefault="00364AEA" w:rsidP="00535D39">
            <w:pPr>
              <w:ind w:right="176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943C2" w:rsidRPr="00127D7D" w:rsidTr="00ED61D8">
        <w:trPr>
          <w:gridBefore w:val="1"/>
          <w:wBefore w:w="284" w:type="dxa"/>
          <w:trHeight w:val="454"/>
        </w:trPr>
        <w:tc>
          <w:tcPr>
            <w:tcW w:w="4537" w:type="dxa"/>
            <w:gridSpan w:val="4"/>
            <w:vAlign w:val="bottom"/>
          </w:tcPr>
          <w:p w:rsidR="009C6531" w:rsidRDefault="009C6531" w:rsidP="00761FA0">
            <w:pPr>
              <w:ind w:right="176"/>
              <w:jc w:val="center"/>
            </w:pPr>
          </w:p>
          <w:p w:rsidR="00F943C2" w:rsidRPr="00127D7D" w:rsidRDefault="00F943C2" w:rsidP="00761FA0">
            <w:pPr>
              <w:ind w:right="176"/>
              <w:jc w:val="center"/>
            </w:pPr>
            <w:r>
              <w:t>Должность</w:t>
            </w:r>
          </w:p>
        </w:tc>
        <w:tc>
          <w:tcPr>
            <w:tcW w:w="5670" w:type="dxa"/>
            <w:gridSpan w:val="6"/>
            <w:vAlign w:val="center"/>
          </w:tcPr>
          <w:p w:rsidR="00F943C2" w:rsidRPr="00535D39" w:rsidRDefault="00F943C2" w:rsidP="00535D39">
            <w:pPr>
              <w:ind w:right="176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083515" w:rsidRPr="00127D7D" w:rsidTr="00ED61D8">
        <w:trPr>
          <w:gridBefore w:val="1"/>
          <w:wBefore w:w="284" w:type="dxa"/>
          <w:trHeight w:val="301"/>
        </w:trPr>
        <w:tc>
          <w:tcPr>
            <w:tcW w:w="4537" w:type="dxa"/>
            <w:gridSpan w:val="4"/>
            <w:vAlign w:val="bottom"/>
          </w:tcPr>
          <w:p w:rsidR="00204319" w:rsidRDefault="00083515" w:rsidP="00204319">
            <w:pPr>
              <w:spacing w:before="60"/>
              <w:ind w:right="176"/>
              <w:jc w:val="center"/>
            </w:pPr>
            <w:r>
              <w:t>Структурное подразделение</w:t>
            </w:r>
            <w:r w:rsidR="008125A7">
              <w:t xml:space="preserve"> </w:t>
            </w:r>
          </w:p>
          <w:p w:rsidR="00083515" w:rsidRPr="00535D39" w:rsidRDefault="008125A7" w:rsidP="00204319">
            <w:pPr>
              <w:spacing w:before="60"/>
              <w:ind w:right="176"/>
              <w:jc w:val="center"/>
              <w:rPr>
                <w:i/>
                <w:vertAlign w:val="superscript"/>
              </w:rPr>
            </w:pPr>
            <w:r w:rsidRPr="00535D39">
              <w:rPr>
                <w:i/>
                <w:vertAlign w:val="superscript"/>
              </w:rPr>
              <w:t>(полно</w:t>
            </w:r>
            <w:r w:rsidR="00204319" w:rsidRPr="00535D39">
              <w:rPr>
                <w:i/>
                <w:vertAlign w:val="superscript"/>
              </w:rPr>
              <w:t>е наименование</w:t>
            </w:r>
            <w:r w:rsidRPr="00535D39">
              <w:rPr>
                <w:i/>
                <w:vertAlign w:val="superscript"/>
              </w:rPr>
              <w:t>)</w:t>
            </w:r>
          </w:p>
        </w:tc>
        <w:tc>
          <w:tcPr>
            <w:tcW w:w="5670" w:type="dxa"/>
            <w:gridSpan w:val="6"/>
            <w:vAlign w:val="center"/>
          </w:tcPr>
          <w:p w:rsidR="00083515" w:rsidRPr="00535D39" w:rsidRDefault="00535D39" w:rsidP="00535D39">
            <w:pPr>
              <w:spacing w:before="60"/>
              <w:ind w:right="176"/>
              <w:jc w:val="center"/>
              <w:rPr>
                <w:b/>
                <w:i/>
                <w:sz w:val="16"/>
                <w:szCs w:val="16"/>
              </w:rPr>
            </w:pPr>
            <w:r w:rsidRPr="00535D39">
              <w:rPr>
                <w:b/>
                <w:i/>
              </w:rPr>
              <w:t>кафедра ….</w:t>
            </w:r>
          </w:p>
        </w:tc>
      </w:tr>
      <w:tr w:rsidR="008125A7" w:rsidRPr="00127D7D" w:rsidTr="00ED61D8">
        <w:trPr>
          <w:gridBefore w:val="1"/>
          <w:wBefore w:w="284" w:type="dxa"/>
        </w:trPr>
        <w:tc>
          <w:tcPr>
            <w:tcW w:w="10207" w:type="dxa"/>
            <w:gridSpan w:val="10"/>
            <w:vAlign w:val="center"/>
          </w:tcPr>
          <w:p w:rsidR="008125A7" w:rsidRPr="001E37A6" w:rsidRDefault="008125A7" w:rsidP="00DE12BD">
            <w:pPr>
              <w:ind w:right="176"/>
              <w:jc w:val="center"/>
              <w:rPr>
                <w:b/>
                <w:i/>
              </w:rPr>
            </w:pPr>
            <w:r w:rsidRPr="001E37A6">
              <w:rPr>
                <w:b/>
                <w:i/>
              </w:rPr>
              <w:t>Реквизиты рабочего места</w:t>
            </w:r>
          </w:p>
        </w:tc>
      </w:tr>
      <w:tr w:rsidR="008125A7" w:rsidRPr="00127D7D" w:rsidTr="00ED61D8">
        <w:trPr>
          <w:gridBefore w:val="1"/>
          <w:wBefore w:w="284" w:type="dxa"/>
        </w:trPr>
        <w:tc>
          <w:tcPr>
            <w:tcW w:w="3828" w:type="dxa"/>
            <w:gridSpan w:val="3"/>
            <w:vAlign w:val="center"/>
          </w:tcPr>
          <w:p w:rsidR="008125A7" w:rsidRPr="001E37A6" w:rsidRDefault="008125A7" w:rsidP="00DE12BD">
            <w:pPr>
              <w:ind w:right="176"/>
              <w:jc w:val="center"/>
            </w:pPr>
            <w:r w:rsidRPr="001E37A6">
              <w:t>Корпус</w:t>
            </w:r>
          </w:p>
        </w:tc>
        <w:tc>
          <w:tcPr>
            <w:tcW w:w="2859" w:type="dxa"/>
            <w:gridSpan w:val="3"/>
          </w:tcPr>
          <w:p w:rsidR="008125A7" w:rsidRPr="001E37A6" w:rsidRDefault="008125A7" w:rsidP="00DE12BD">
            <w:pPr>
              <w:ind w:right="176"/>
              <w:jc w:val="center"/>
            </w:pPr>
            <w:r w:rsidRPr="001E37A6">
              <w:t>№ кабинета</w:t>
            </w:r>
            <w:r>
              <w:t xml:space="preserve"> </w:t>
            </w:r>
          </w:p>
        </w:tc>
        <w:tc>
          <w:tcPr>
            <w:tcW w:w="3520" w:type="dxa"/>
            <w:gridSpan w:val="4"/>
          </w:tcPr>
          <w:p w:rsidR="008125A7" w:rsidRPr="001E37A6" w:rsidRDefault="008125A7" w:rsidP="00DE12BD">
            <w:pPr>
              <w:tabs>
                <w:tab w:val="left" w:pos="330"/>
                <w:tab w:val="center" w:pos="1404"/>
              </w:tabs>
              <w:ind w:right="176"/>
              <w:jc w:val="center"/>
            </w:pPr>
            <w:r>
              <w:t>Рабочий телефон</w:t>
            </w:r>
          </w:p>
        </w:tc>
      </w:tr>
      <w:tr w:rsidR="008125A7" w:rsidRPr="00127D7D" w:rsidTr="00ED61D8">
        <w:trPr>
          <w:gridBefore w:val="1"/>
          <w:wBefore w:w="284" w:type="dxa"/>
        </w:trPr>
        <w:tc>
          <w:tcPr>
            <w:tcW w:w="3828" w:type="dxa"/>
            <w:gridSpan w:val="3"/>
            <w:vAlign w:val="center"/>
          </w:tcPr>
          <w:p w:rsidR="008125A7" w:rsidRPr="007A2D99" w:rsidRDefault="008125A7" w:rsidP="007A2D99">
            <w:pPr>
              <w:spacing w:before="40" w:after="40"/>
              <w:ind w:right="176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59" w:type="dxa"/>
            <w:gridSpan w:val="3"/>
          </w:tcPr>
          <w:p w:rsidR="008125A7" w:rsidRPr="00C109DC" w:rsidRDefault="008125A7" w:rsidP="007A2D99">
            <w:pPr>
              <w:spacing w:before="40" w:after="40"/>
              <w:ind w:right="176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520" w:type="dxa"/>
            <w:gridSpan w:val="4"/>
          </w:tcPr>
          <w:p w:rsidR="008125A7" w:rsidRPr="00C109DC" w:rsidRDefault="008125A7" w:rsidP="007A2D99">
            <w:pPr>
              <w:spacing w:before="40" w:after="40"/>
              <w:ind w:right="176"/>
              <w:jc w:val="center"/>
              <w:rPr>
                <w:i/>
                <w:sz w:val="20"/>
                <w:szCs w:val="20"/>
              </w:rPr>
            </w:pPr>
          </w:p>
        </w:tc>
      </w:tr>
      <w:tr w:rsidR="00F943C2" w:rsidRPr="00127D7D" w:rsidTr="00ED61D8">
        <w:trPr>
          <w:gridBefore w:val="1"/>
          <w:wBefore w:w="284" w:type="dxa"/>
          <w:trHeight w:val="276"/>
        </w:trPr>
        <w:tc>
          <w:tcPr>
            <w:tcW w:w="4537" w:type="dxa"/>
            <w:gridSpan w:val="4"/>
            <w:vAlign w:val="bottom"/>
          </w:tcPr>
          <w:p w:rsidR="00F943C2" w:rsidRDefault="00F943C2" w:rsidP="00761FA0">
            <w:pPr>
              <w:ind w:right="176"/>
              <w:jc w:val="center"/>
            </w:pPr>
          </w:p>
          <w:p w:rsidR="00F943C2" w:rsidRDefault="00F943C2" w:rsidP="00761FA0">
            <w:pPr>
              <w:ind w:right="176"/>
              <w:jc w:val="center"/>
            </w:pPr>
            <w:r>
              <w:t>Для чтения дисциплин</w:t>
            </w:r>
          </w:p>
        </w:tc>
        <w:tc>
          <w:tcPr>
            <w:tcW w:w="5670" w:type="dxa"/>
            <w:gridSpan w:val="6"/>
            <w:vAlign w:val="bottom"/>
          </w:tcPr>
          <w:p w:rsidR="00F943C2" w:rsidRPr="009C6531" w:rsidRDefault="00F943C2" w:rsidP="009C6531">
            <w:pPr>
              <w:ind w:right="176"/>
              <w:jc w:val="center"/>
              <w:rPr>
                <w:i/>
                <w:sz w:val="16"/>
                <w:szCs w:val="16"/>
              </w:rPr>
            </w:pPr>
          </w:p>
        </w:tc>
      </w:tr>
      <w:tr w:rsidR="007A2D99" w:rsidRPr="00127D7D" w:rsidTr="00ED61D8">
        <w:trPr>
          <w:gridBefore w:val="1"/>
          <w:wBefore w:w="284" w:type="dxa"/>
          <w:trHeight w:val="552"/>
        </w:trPr>
        <w:tc>
          <w:tcPr>
            <w:tcW w:w="4537" w:type="dxa"/>
            <w:gridSpan w:val="4"/>
            <w:vAlign w:val="bottom"/>
          </w:tcPr>
          <w:p w:rsidR="007A2D99" w:rsidRDefault="007A2D99" w:rsidP="00761FA0">
            <w:pPr>
              <w:ind w:right="176"/>
              <w:jc w:val="center"/>
            </w:pPr>
            <w:r>
              <w:t>Образование</w:t>
            </w:r>
          </w:p>
          <w:p w:rsidR="007A2D99" w:rsidRPr="00465A4F" w:rsidRDefault="007A2D99" w:rsidP="00761FA0">
            <w:pPr>
              <w:ind w:right="176"/>
              <w:jc w:val="center"/>
              <w:rPr>
                <w:sz w:val="18"/>
                <w:szCs w:val="18"/>
              </w:rPr>
            </w:pPr>
            <w:r>
              <w:t>основное</w:t>
            </w:r>
          </w:p>
        </w:tc>
        <w:tc>
          <w:tcPr>
            <w:tcW w:w="5670" w:type="dxa"/>
            <w:gridSpan w:val="6"/>
          </w:tcPr>
          <w:p w:rsidR="007A2D99" w:rsidRPr="007A2D99" w:rsidRDefault="007A2D99" w:rsidP="007A2D99">
            <w:pPr>
              <w:ind w:right="176"/>
              <w:rPr>
                <w:b/>
                <w:i/>
                <w:sz w:val="20"/>
                <w:szCs w:val="20"/>
              </w:rPr>
            </w:pPr>
            <w:r w:rsidRPr="007A2D99">
              <w:rPr>
                <w:b/>
                <w:i/>
                <w:sz w:val="20"/>
                <w:szCs w:val="20"/>
              </w:rPr>
              <w:t>Специальность:</w:t>
            </w:r>
          </w:p>
          <w:p w:rsidR="007A2D99" w:rsidRPr="009C6531" w:rsidRDefault="007A2D99" w:rsidP="007A2D99">
            <w:pPr>
              <w:ind w:right="176"/>
              <w:rPr>
                <w:b/>
                <w:i/>
                <w:sz w:val="16"/>
                <w:szCs w:val="16"/>
              </w:rPr>
            </w:pPr>
          </w:p>
        </w:tc>
      </w:tr>
      <w:tr w:rsidR="008125A7" w:rsidRPr="00127D7D" w:rsidTr="00ED61D8">
        <w:trPr>
          <w:gridBefore w:val="1"/>
          <w:wBefore w:w="284" w:type="dxa"/>
          <w:trHeight w:val="434"/>
        </w:trPr>
        <w:tc>
          <w:tcPr>
            <w:tcW w:w="4537" w:type="dxa"/>
            <w:gridSpan w:val="4"/>
            <w:vAlign w:val="bottom"/>
          </w:tcPr>
          <w:p w:rsidR="008125A7" w:rsidRPr="00ED61D8" w:rsidRDefault="008125A7" w:rsidP="00DE12BD">
            <w:pPr>
              <w:ind w:right="176"/>
              <w:jc w:val="center"/>
              <w:rPr>
                <w:sz w:val="10"/>
                <w:szCs w:val="10"/>
              </w:rPr>
            </w:pPr>
          </w:p>
          <w:p w:rsidR="001F6E6C" w:rsidRDefault="008125A7" w:rsidP="00F339EE">
            <w:pPr>
              <w:ind w:right="176"/>
              <w:jc w:val="center"/>
            </w:pPr>
            <w:r>
              <w:t>Ученая степень</w:t>
            </w:r>
            <w:r w:rsidR="00F339EE">
              <w:t xml:space="preserve"> </w:t>
            </w:r>
          </w:p>
          <w:p w:rsidR="008125A7" w:rsidRPr="00915163" w:rsidRDefault="00F339EE" w:rsidP="00F339EE">
            <w:pPr>
              <w:ind w:right="176"/>
              <w:jc w:val="center"/>
              <w:rPr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 xml:space="preserve">(с </w:t>
            </w:r>
            <w:r w:rsidRPr="009C6531">
              <w:rPr>
                <w:i/>
                <w:sz w:val="16"/>
                <w:szCs w:val="16"/>
              </w:rPr>
              <w:t>указа</w:t>
            </w:r>
            <w:r>
              <w:rPr>
                <w:i/>
                <w:sz w:val="16"/>
                <w:szCs w:val="16"/>
              </w:rPr>
              <w:t>нием</w:t>
            </w:r>
            <w:r w:rsidRPr="009C6531">
              <w:rPr>
                <w:i/>
                <w:sz w:val="16"/>
                <w:szCs w:val="16"/>
              </w:rPr>
              <w:t xml:space="preserve"> отрасл</w:t>
            </w:r>
            <w:r>
              <w:rPr>
                <w:i/>
                <w:sz w:val="16"/>
                <w:szCs w:val="16"/>
              </w:rPr>
              <w:t>и науки</w:t>
            </w:r>
            <w:r w:rsidRPr="009C6531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5670" w:type="dxa"/>
            <w:gridSpan w:val="6"/>
            <w:vAlign w:val="center"/>
          </w:tcPr>
          <w:p w:rsidR="008125A7" w:rsidRPr="00535D39" w:rsidRDefault="008125A7" w:rsidP="00535D39">
            <w:pPr>
              <w:ind w:right="176"/>
              <w:jc w:val="center"/>
              <w:rPr>
                <w:b/>
                <w:i/>
              </w:rPr>
            </w:pPr>
          </w:p>
        </w:tc>
      </w:tr>
      <w:tr w:rsidR="003848CC" w:rsidRPr="00127D7D" w:rsidTr="00ED61D8">
        <w:trPr>
          <w:gridBefore w:val="1"/>
          <w:wBefore w:w="284" w:type="dxa"/>
          <w:trHeight w:val="434"/>
        </w:trPr>
        <w:tc>
          <w:tcPr>
            <w:tcW w:w="4537" w:type="dxa"/>
            <w:gridSpan w:val="4"/>
            <w:tcBorders>
              <w:bottom w:val="single" w:sz="4" w:space="0" w:color="000000"/>
            </w:tcBorders>
            <w:vAlign w:val="bottom"/>
          </w:tcPr>
          <w:p w:rsidR="00023FFA" w:rsidRPr="00ED61D8" w:rsidRDefault="00023FFA" w:rsidP="00761FA0">
            <w:pPr>
              <w:ind w:right="176"/>
              <w:jc w:val="center"/>
              <w:rPr>
                <w:sz w:val="10"/>
                <w:szCs w:val="10"/>
              </w:rPr>
            </w:pPr>
          </w:p>
          <w:p w:rsidR="001F6E6C" w:rsidRDefault="00915163" w:rsidP="00F339EE">
            <w:pPr>
              <w:ind w:right="176"/>
              <w:jc w:val="center"/>
            </w:pPr>
            <w:r>
              <w:t>Ученое звание</w:t>
            </w:r>
            <w:r w:rsidR="00F339EE">
              <w:t xml:space="preserve"> </w:t>
            </w:r>
          </w:p>
          <w:p w:rsidR="00915163" w:rsidRPr="00915163" w:rsidRDefault="00F339EE" w:rsidP="00F339EE">
            <w:pPr>
              <w:ind w:right="176"/>
              <w:jc w:val="center"/>
              <w:rPr>
                <w:sz w:val="18"/>
                <w:szCs w:val="18"/>
              </w:rPr>
            </w:pPr>
            <w:r w:rsidRPr="001F6E6C">
              <w:rPr>
                <w:i/>
                <w:sz w:val="16"/>
                <w:szCs w:val="16"/>
              </w:rPr>
              <w:t xml:space="preserve">(с </w:t>
            </w:r>
            <w:r w:rsidRPr="009C6531">
              <w:rPr>
                <w:i/>
                <w:sz w:val="16"/>
                <w:szCs w:val="16"/>
              </w:rPr>
              <w:t>указа</w:t>
            </w:r>
            <w:r>
              <w:rPr>
                <w:i/>
                <w:sz w:val="16"/>
                <w:szCs w:val="16"/>
              </w:rPr>
              <w:t>нием</w:t>
            </w:r>
            <w:r w:rsidRPr="009C6531">
              <w:rPr>
                <w:i/>
                <w:sz w:val="16"/>
                <w:szCs w:val="16"/>
              </w:rPr>
              <w:t xml:space="preserve"> научн</w:t>
            </w:r>
            <w:r>
              <w:rPr>
                <w:i/>
                <w:sz w:val="16"/>
                <w:szCs w:val="16"/>
              </w:rPr>
              <w:t>ой специальности или кафедр</w:t>
            </w:r>
            <w:r w:rsidR="001F6E6C">
              <w:rPr>
                <w:i/>
                <w:sz w:val="16"/>
                <w:szCs w:val="16"/>
              </w:rPr>
              <w:t>ы</w:t>
            </w:r>
            <w:r w:rsidRPr="009C6531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5670" w:type="dxa"/>
            <w:gridSpan w:val="6"/>
            <w:tcBorders>
              <w:bottom w:val="single" w:sz="4" w:space="0" w:color="000000"/>
            </w:tcBorders>
            <w:vAlign w:val="center"/>
          </w:tcPr>
          <w:p w:rsidR="003848CC" w:rsidRPr="00535D39" w:rsidRDefault="003848CC" w:rsidP="00535D39">
            <w:pPr>
              <w:ind w:right="176"/>
              <w:jc w:val="center"/>
              <w:rPr>
                <w:b/>
                <w:i/>
              </w:rPr>
            </w:pPr>
          </w:p>
        </w:tc>
      </w:tr>
      <w:tr w:rsidR="00737F31" w:rsidRPr="00127D7D" w:rsidTr="00ED61D8">
        <w:trPr>
          <w:gridBefore w:val="1"/>
          <w:wBefore w:w="284" w:type="dxa"/>
          <w:trHeight w:val="132"/>
        </w:trPr>
        <w:tc>
          <w:tcPr>
            <w:tcW w:w="4537" w:type="dxa"/>
            <w:gridSpan w:val="4"/>
            <w:tcBorders>
              <w:bottom w:val="nil"/>
              <w:right w:val="single" w:sz="4" w:space="0" w:color="auto"/>
            </w:tcBorders>
            <w:vAlign w:val="bottom"/>
          </w:tcPr>
          <w:p w:rsidR="00737F31" w:rsidRPr="00FB07F5" w:rsidRDefault="00737F31" w:rsidP="001F6E6C">
            <w:pPr>
              <w:ind w:right="176"/>
              <w:rPr>
                <w:sz w:val="16"/>
                <w:szCs w:val="16"/>
                <w:u w:val="single"/>
              </w:rPr>
            </w:pPr>
            <w:r w:rsidRPr="00FB07F5">
              <w:rPr>
                <w:u w:val="single"/>
              </w:rPr>
              <w:t>Стаж работы</w:t>
            </w:r>
            <w:proofErr w:type="gramStart"/>
            <w:r w:rsidRPr="00FB07F5">
              <w:rPr>
                <w:u w:val="single"/>
              </w:rPr>
              <w:t xml:space="preserve"> </w:t>
            </w:r>
            <w:r w:rsidR="001F6E6C" w:rsidRPr="00FB07F5">
              <w:rPr>
                <w:u w:val="single"/>
              </w:rPr>
              <w:t>:</w:t>
            </w:r>
            <w:proofErr w:type="gramEnd"/>
          </w:p>
        </w:tc>
        <w:tc>
          <w:tcPr>
            <w:tcW w:w="5670" w:type="dxa"/>
            <w:gridSpan w:val="6"/>
            <w:tcBorders>
              <w:left w:val="single" w:sz="4" w:space="0" w:color="auto"/>
              <w:bottom w:val="nil"/>
            </w:tcBorders>
            <w:vAlign w:val="bottom"/>
          </w:tcPr>
          <w:p w:rsidR="00737F31" w:rsidRPr="009C6531" w:rsidRDefault="00737F31" w:rsidP="00023FFA">
            <w:pPr>
              <w:ind w:right="176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1F6E6C" w:rsidRPr="00127D7D" w:rsidTr="00ED61D8">
        <w:trPr>
          <w:gridBefore w:val="1"/>
          <w:wBefore w:w="284" w:type="dxa"/>
          <w:trHeight w:val="410"/>
        </w:trPr>
        <w:tc>
          <w:tcPr>
            <w:tcW w:w="4537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3606" w:rsidRDefault="001F6E6C" w:rsidP="001F6E6C">
            <w:pPr>
              <w:ind w:right="176"/>
            </w:pPr>
            <w:r>
              <w:t xml:space="preserve">- </w:t>
            </w:r>
            <w:r w:rsidRPr="00023FFA">
              <w:t>в ВУЗе</w:t>
            </w:r>
            <w:r>
              <w:t xml:space="preserve"> </w:t>
            </w:r>
          </w:p>
          <w:p w:rsidR="001F6E6C" w:rsidRPr="00CC3606" w:rsidRDefault="001F6E6C" w:rsidP="001F6E6C">
            <w:pPr>
              <w:ind w:right="176"/>
            </w:pPr>
            <w:r w:rsidRPr="00CC3606">
              <w:rPr>
                <w:sz w:val="16"/>
                <w:szCs w:val="16"/>
              </w:rPr>
              <w:t>(при приеме на должности: ассистент, преподаватель)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1F6E6C" w:rsidRPr="009C6531" w:rsidRDefault="001F6E6C" w:rsidP="00023FFA">
            <w:pPr>
              <w:ind w:right="176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737F31" w:rsidRPr="00127D7D" w:rsidTr="00ED61D8">
        <w:trPr>
          <w:gridBefore w:val="1"/>
          <w:wBefore w:w="284" w:type="dxa"/>
          <w:trHeight w:val="526"/>
        </w:trPr>
        <w:tc>
          <w:tcPr>
            <w:tcW w:w="453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C3606" w:rsidRDefault="001F6E6C" w:rsidP="00CC3606">
            <w:pPr>
              <w:ind w:right="176"/>
            </w:pPr>
            <w:r>
              <w:t xml:space="preserve">- </w:t>
            </w:r>
            <w:r w:rsidR="00737F31">
              <w:t>научно-педагогическ</w:t>
            </w:r>
            <w:r w:rsidR="00CC3606">
              <w:t>ий</w:t>
            </w:r>
            <w:r w:rsidR="00737F31">
              <w:t xml:space="preserve"> </w:t>
            </w:r>
          </w:p>
          <w:p w:rsidR="00737F31" w:rsidRPr="00023FFA" w:rsidRDefault="00737F31" w:rsidP="00CC3606">
            <w:pPr>
              <w:ind w:right="176"/>
            </w:pPr>
            <w:r w:rsidRPr="00E73B81">
              <w:rPr>
                <w:sz w:val="16"/>
                <w:szCs w:val="16"/>
              </w:rPr>
              <w:t>(</w:t>
            </w:r>
            <w:r w:rsidR="00E73B81" w:rsidRPr="00E73B81">
              <w:rPr>
                <w:sz w:val="16"/>
                <w:szCs w:val="16"/>
              </w:rPr>
              <w:t>при приеме на должности</w:t>
            </w:r>
            <w:r w:rsidR="00E73B81">
              <w:rPr>
                <w:sz w:val="16"/>
                <w:szCs w:val="16"/>
              </w:rPr>
              <w:t>:</w:t>
            </w:r>
            <w:r w:rsidR="00E73B81" w:rsidRPr="00E73B81">
              <w:rPr>
                <w:sz w:val="16"/>
                <w:szCs w:val="16"/>
              </w:rPr>
              <w:t xml:space="preserve"> </w:t>
            </w:r>
            <w:r w:rsidRPr="00023FFA">
              <w:rPr>
                <w:sz w:val="16"/>
                <w:szCs w:val="16"/>
              </w:rPr>
              <w:t>старший преподаватель, доцент, профессор, заведующий кафедрой, директор института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37F31" w:rsidRPr="009C6531" w:rsidRDefault="00737F31" w:rsidP="00023FFA">
            <w:pPr>
              <w:ind w:right="176"/>
              <w:jc w:val="center"/>
              <w:rPr>
                <w:i/>
                <w:sz w:val="16"/>
                <w:szCs w:val="16"/>
              </w:rPr>
            </w:pPr>
          </w:p>
        </w:tc>
      </w:tr>
      <w:tr w:rsidR="00465A4F" w:rsidRPr="00127D7D" w:rsidTr="00ED61D8">
        <w:trPr>
          <w:gridBefore w:val="1"/>
          <w:wBefore w:w="284" w:type="dxa"/>
          <w:trHeight w:val="434"/>
        </w:trPr>
        <w:tc>
          <w:tcPr>
            <w:tcW w:w="4537" w:type="dxa"/>
            <w:gridSpan w:val="4"/>
            <w:vAlign w:val="bottom"/>
          </w:tcPr>
          <w:p w:rsidR="00600910" w:rsidRPr="00083515" w:rsidRDefault="00A47452" w:rsidP="00E562CE">
            <w:pPr>
              <w:ind w:right="176"/>
              <w:jc w:val="center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* </w:t>
            </w:r>
            <w:r w:rsidR="00465A4F" w:rsidRPr="00600910">
              <w:rPr>
                <w:sz w:val="20"/>
                <w:szCs w:val="20"/>
              </w:rPr>
              <w:t>Профессиональная переподготовка</w:t>
            </w:r>
            <w:r w:rsidR="00600910" w:rsidRPr="00600910">
              <w:rPr>
                <w:sz w:val="20"/>
                <w:szCs w:val="20"/>
              </w:rPr>
              <w:t>, направленность (профиль)</w:t>
            </w:r>
            <w:r w:rsidR="00E562CE">
              <w:rPr>
                <w:sz w:val="20"/>
                <w:szCs w:val="20"/>
              </w:rPr>
              <w:t>,</w:t>
            </w:r>
            <w:r w:rsidR="00600910" w:rsidRPr="00600910">
              <w:rPr>
                <w:sz w:val="20"/>
                <w:szCs w:val="20"/>
              </w:rPr>
              <w:t xml:space="preserve"> </w:t>
            </w:r>
            <w:proofErr w:type="gramStart"/>
            <w:r w:rsidR="00600910" w:rsidRPr="00600910">
              <w:rPr>
                <w:sz w:val="20"/>
                <w:szCs w:val="20"/>
              </w:rPr>
              <w:t>соответствующ</w:t>
            </w:r>
            <w:r w:rsidR="00E562CE">
              <w:rPr>
                <w:sz w:val="20"/>
                <w:szCs w:val="20"/>
              </w:rPr>
              <w:t>ие</w:t>
            </w:r>
            <w:proofErr w:type="gramEnd"/>
            <w:r w:rsidR="00E562CE">
              <w:rPr>
                <w:sz w:val="20"/>
                <w:szCs w:val="20"/>
              </w:rPr>
              <w:t xml:space="preserve"> </w:t>
            </w:r>
            <w:r w:rsidR="00600910" w:rsidRPr="00600910">
              <w:rPr>
                <w:sz w:val="20"/>
                <w:szCs w:val="20"/>
              </w:rPr>
              <w:t>преподаваемому курсу, дисциплине (модулю)</w:t>
            </w:r>
          </w:p>
        </w:tc>
        <w:tc>
          <w:tcPr>
            <w:tcW w:w="5670" w:type="dxa"/>
            <w:gridSpan w:val="6"/>
            <w:vAlign w:val="bottom"/>
          </w:tcPr>
          <w:p w:rsidR="00465A4F" w:rsidRPr="009C6531" w:rsidRDefault="00761FA0" w:rsidP="00761FA0">
            <w:pPr>
              <w:ind w:right="176"/>
              <w:jc w:val="center"/>
              <w:rPr>
                <w:b/>
                <w:i/>
                <w:sz w:val="16"/>
                <w:szCs w:val="16"/>
              </w:rPr>
            </w:pPr>
            <w:r w:rsidRPr="009C6531">
              <w:rPr>
                <w:i/>
                <w:sz w:val="16"/>
                <w:szCs w:val="16"/>
              </w:rPr>
              <w:t>(только при несоответствии основного образования)</w:t>
            </w:r>
          </w:p>
        </w:tc>
      </w:tr>
      <w:tr w:rsidR="00BF7E26" w:rsidRPr="00127D7D" w:rsidTr="00ED61D8">
        <w:trPr>
          <w:gridBefore w:val="1"/>
          <w:wBefore w:w="284" w:type="dxa"/>
          <w:trHeight w:val="1253"/>
        </w:trPr>
        <w:tc>
          <w:tcPr>
            <w:tcW w:w="4537" w:type="dxa"/>
            <w:gridSpan w:val="4"/>
            <w:vAlign w:val="center"/>
          </w:tcPr>
          <w:p w:rsidR="00BF7E26" w:rsidRDefault="00CF57EF" w:rsidP="0051661D">
            <w:pPr>
              <w:ind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BF7E26">
              <w:rPr>
                <w:sz w:val="20"/>
                <w:szCs w:val="20"/>
              </w:rPr>
              <w:t>Профессиональная деятельность</w:t>
            </w:r>
            <w:r w:rsidR="00E562CE">
              <w:rPr>
                <w:sz w:val="20"/>
                <w:szCs w:val="20"/>
              </w:rPr>
              <w:t>,</w:t>
            </w:r>
            <w:r w:rsidR="00BF7E26">
              <w:rPr>
                <w:sz w:val="20"/>
                <w:szCs w:val="20"/>
              </w:rPr>
              <w:t xml:space="preserve"> соответствующая учебному курсу, дисциплине (модулю)</w:t>
            </w:r>
          </w:p>
          <w:p w:rsidR="00101B13" w:rsidRPr="00860159" w:rsidRDefault="008562AA" w:rsidP="00B85340">
            <w:pPr>
              <w:ind w:right="176"/>
              <w:jc w:val="center"/>
              <w:rPr>
                <w:i/>
                <w:sz w:val="18"/>
                <w:szCs w:val="18"/>
              </w:rPr>
            </w:pPr>
            <w:r w:rsidRPr="00860159">
              <w:rPr>
                <w:sz w:val="18"/>
                <w:szCs w:val="18"/>
              </w:rPr>
              <w:t xml:space="preserve"> </w:t>
            </w:r>
            <w:r w:rsidR="00364AEA" w:rsidRPr="00860159">
              <w:rPr>
                <w:i/>
                <w:sz w:val="18"/>
                <w:szCs w:val="18"/>
              </w:rPr>
              <w:t xml:space="preserve">Для работников ППС, ведущих или дополнительно осуществляющих деятельность в профессиональной сфере </w:t>
            </w:r>
          </w:p>
        </w:tc>
        <w:tc>
          <w:tcPr>
            <w:tcW w:w="5670" w:type="dxa"/>
            <w:gridSpan w:val="6"/>
            <w:tcBorders>
              <w:bottom w:val="single" w:sz="4" w:space="0" w:color="000000"/>
            </w:tcBorders>
            <w:vAlign w:val="bottom"/>
          </w:tcPr>
          <w:p w:rsidR="0051661D" w:rsidRDefault="0051661D" w:rsidP="00761FA0">
            <w:pPr>
              <w:ind w:right="176"/>
              <w:jc w:val="center"/>
              <w:rPr>
                <w:i/>
                <w:sz w:val="16"/>
                <w:szCs w:val="16"/>
              </w:rPr>
            </w:pPr>
          </w:p>
          <w:p w:rsidR="0051661D" w:rsidRDefault="0051661D" w:rsidP="00761FA0">
            <w:pPr>
              <w:ind w:right="176"/>
              <w:jc w:val="center"/>
              <w:rPr>
                <w:i/>
                <w:sz w:val="16"/>
                <w:szCs w:val="16"/>
              </w:rPr>
            </w:pPr>
          </w:p>
          <w:p w:rsidR="0051661D" w:rsidRDefault="00CF57EF" w:rsidP="00CF57EF">
            <w:pPr>
              <w:ind w:right="176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наименование организации:</w:t>
            </w:r>
          </w:p>
          <w:p w:rsidR="002565C9" w:rsidRDefault="002565C9" w:rsidP="00CF57EF">
            <w:pPr>
              <w:ind w:right="176"/>
              <w:rPr>
                <w:i/>
                <w:sz w:val="16"/>
                <w:szCs w:val="16"/>
              </w:rPr>
            </w:pPr>
          </w:p>
          <w:p w:rsidR="002565C9" w:rsidRDefault="00CF57EF" w:rsidP="00CF57EF">
            <w:pPr>
              <w:ind w:right="176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должность:</w:t>
            </w:r>
          </w:p>
          <w:p w:rsidR="0051661D" w:rsidRDefault="0051661D" w:rsidP="00CF57EF">
            <w:pPr>
              <w:ind w:right="176"/>
              <w:rPr>
                <w:i/>
                <w:sz w:val="16"/>
                <w:szCs w:val="16"/>
              </w:rPr>
            </w:pPr>
          </w:p>
          <w:p w:rsidR="0051661D" w:rsidRDefault="00CF57EF" w:rsidP="00CF57EF">
            <w:pPr>
              <w:ind w:right="176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стаж работы в профессиональной сфере:</w:t>
            </w:r>
          </w:p>
          <w:p w:rsidR="0051661D" w:rsidRPr="009C6531" w:rsidRDefault="0051661D" w:rsidP="00CF57EF">
            <w:pPr>
              <w:ind w:right="176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2A446E" w:rsidRPr="00127D7D" w:rsidTr="00ED61D8">
        <w:trPr>
          <w:gridBefore w:val="1"/>
          <w:wBefore w:w="284" w:type="dxa"/>
          <w:trHeight w:val="420"/>
        </w:trPr>
        <w:tc>
          <w:tcPr>
            <w:tcW w:w="4537" w:type="dxa"/>
            <w:gridSpan w:val="4"/>
            <w:vMerge w:val="restart"/>
            <w:vAlign w:val="bottom"/>
          </w:tcPr>
          <w:p w:rsidR="002A446E" w:rsidRPr="00127D7D" w:rsidRDefault="002A446E" w:rsidP="00B85340">
            <w:pPr>
              <w:spacing w:before="60" w:after="60"/>
              <w:ind w:right="176"/>
              <w:jc w:val="center"/>
            </w:pPr>
            <w:r>
              <w:t xml:space="preserve">Размер </w:t>
            </w:r>
            <w:r w:rsidRPr="00761FA0">
              <w:t>ставки/</w:t>
            </w:r>
            <w:r>
              <w:t xml:space="preserve"> продолжительность</w:t>
            </w:r>
            <w:r w:rsidRPr="00761FA0">
              <w:t xml:space="preserve"> рабочего времени</w:t>
            </w:r>
          </w:p>
        </w:tc>
        <w:tc>
          <w:tcPr>
            <w:tcW w:w="2150" w:type="dxa"/>
            <w:gridSpan w:val="2"/>
            <w:vMerge w:val="restart"/>
            <w:tcBorders>
              <w:bottom w:val="nil"/>
              <w:right w:val="nil"/>
            </w:tcBorders>
          </w:tcPr>
          <w:p w:rsidR="002A446E" w:rsidRPr="00A90CAA" w:rsidRDefault="002A446E" w:rsidP="00E562CE">
            <w:pPr>
              <w:spacing w:before="60"/>
              <w:ind w:right="176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______ </w:t>
            </w:r>
            <w:r w:rsidRPr="00A90CAA">
              <w:rPr>
                <w:i/>
                <w:sz w:val="20"/>
                <w:szCs w:val="20"/>
              </w:rPr>
              <w:t>ставк</w:t>
            </w:r>
            <w:proofErr w:type="gramStart"/>
            <w:r w:rsidRPr="00A90CAA">
              <w:rPr>
                <w:i/>
                <w:sz w:val="20"/>
                <w:szCs w:val="20"/>
              </w:rPr>
              <w:t>а</w:t>
            </w:r>
            <w:r w:rsidR="00E562CE">
              <w:rPr>
                <w:i/>
                <w:sz w:val="20"/>
                <w:szCs w:val="20"/>
              </w:rPr>
              <w:t>(</w:t>
            </w:r>
            <w:proofErr w:type="gramEnd"/>
            <w:r w:rsidR="00E562CE">
              <w:rPr>
                <w:i/>
                <w:sz w:val="20"/>
                <w:szCs w:val="20"/>
              </w:rPr>
              <w:t>-</w:t>
            </w:r>
            <w:r w:rsidRPr="00A90CAA">
              <w:rPr>
                <w:i/>
                <w:sz w:val="20"/>
                <w:szCs w:val="20"/>
              </w:rPr>
              <w:t>и</w:t>
            </w:r>
            <w:r w:rsidR="00E562CE">
              <w:rPr>
                <w:i/>
                <w:sz w:val="20"/>
                <w:szCs w:val="20"/>
              </w:rPr>
              <w:t>)</w:t>
            </w:r>
            <w:r w:rsidRPr="00A90CAA">
              <w:rPr>
                <w:i/>
                <w:sz w:val="20"/>
                <w:szCs w:val="20"/>
              </w:rPr>
              <w:t xml:space="preserve">, </w:t>
            </w:r>
          </w:p>
        </w:tc>
        <w:tc>
          <w:tcPr>
            <w:tcW w:w="3520" w:type="dxa"/>
            <w:gridSpan w:val="4"/>
            <w:tcBorders>
              <w:left w:val="nil"/>
              <w:bottom w:val="nil"/>
            </w:tcBorders>
          </w:tcPr>
          <w:p w:rsidR="002A446E" w:rsidRPr="00A90CAA" w:rsidRDefault="002A446E" w:rsidP="00E562CE">
            <w:pPr>
              <w:ind w:right="176"/>
              <w:jc w:val="both"/>
              <w:rPr>
                <w:i/>
                <w:sz w:val="20"/>
                <w:szCs w:val="20"/>
              </w:rPr>
            </w:pPr>
            <w:r w:rsidRPr="00761FA0">
              <w:rPr>
                <w:i/>
                <w:sz w:val="20"/>
                <w:szCs w:val="20"/>
              </w:rPr>
              <w:t xml:space="preserve">___________ часов в </w:t>
            </w:r>
            <w:r>
              <w:rPr>
                <w:i/>
                <w:sz w:val="20"/>
                <w:szCs w:val="20"/>
              </w:rPr>
              <w:t>неделю</w:t>
            </w:r>
          </w:p>
        </w:tc>
      </w:tr>
      <w:tr w:rsidR="002A446E" w:rsidRPr="00127D7D" w:rsidTr="00ED61D8">
        <w:trPr>
          <w:gridBefore w:val="1"/>
          <w:wBefore w:w="284" w:type="dxa"/>
          <w:trHeight w:val="235"/>
        </w:trPr>
        <w:tc>
          <w:tcPr>
            <w:tcW w:w="4537" w:type="dxa"/>
            <w:gridSpan w:val="4"/>
            <w:vMerge/>
            <w:vAlign w:val="bottom"/>
          </w:tcPr>
          <w:p w:rsidR="002A446E" w:rsidRDefault="002A446E" w:rsidP="002A446E">
            <w:pPr>
              <w:spacing w:before="120" w:after="120"/>
              <w:ind w:right="176"/>
              <w:jc w:val="center"/>
            </w:pPr>
          </w:p>
        </w:tc>
        <w:tc>
          <w:tcPr>
            <w:tcW w:w="2150" w:type="dxa"/>
            <w:gridSpan w:val="2"/>
            <w:vMerge/>
            <w:tcBorders>
              <w:top w:val="nil"/>
              <w:right w:val="nil"/>
            </w:tcBorders>
          </w:tcPr>
          <w:p w:rsidR="002A446E" w:rsidRDefault="002A446E" w:rsidP="00FF139C">
            <w:pPr>
              <w:ind w:right="176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520" w:type="dxa"/>
            <w:gridSpan w:val="4"/>
            <w:tcBorders>
              <w:top w:val="nil"/>
              <w:left w:val="nil"/>
            </w:tcBorders>
          </w:tcPr>
          <w:p w:rsidR="002A446E" w:rsidRPr="002A446E" w:rsidRDefault="002A446E" w:rsidP="00B85340">
            <w:pPr>
              <w:ind w:right="176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2A446E">
              <w:rPr>
                <w:i/>
                <w:sz w:val="20"/>
                <w:szCs w:val="20"/>
                <w:vertAlign w:val="superscript"/>
              </w:rPr>
              <w:t>(заполняется УРП)</w:t>
            </w:r>
          </w:p>
        </w:tc>
      </w:tr>
      <w:tr w:rsidR="00443FA9" w:rsidRPr="00127D7D" w:rsidTr="00ED61D8">
        <w:trPr>
          <w:gridBefore w:val="1"/>
          <w:wBefore w:w="284" w:type="dxa"/>
        </w:trPr>
        <w:tc>
          <w:tcPr>
            <w:tcW w:w="4537" w:type="dxa"/>
            <w:gridSpan w:val="4"/>
            <w:vAlign w:val="center"/>
          </w:tcPr>
          <w:p w:rsidR="00443FA9" w:rsidRDefault="00443FA9" w:rsidP="00BA5A3D">
            <w:pPr>
              <w:ind w:right="176"/>
              <w:jc w:val="center"/>
            </w:pPr>
            <w:r>
              <w:t>Вид занятости</w:t>
            </w:r>
          </w:p>
          <w:p w:rsidR="00443FA9" w:rsidRPr="00127D7D" w:rsidRDefault="00443FA9" w:rsidP="00BA5A3D">
            <w:pPr>
              <w:ind w:right="176"/>
              <w:jc w:val="center"/>
            </w:pPr>
          </w:p>
        </w:tc>
        <w:tc>
          <w:tcPr>
            <w:tcW w:w="5670" w:type="dxa"/>
            <w:gridSpan w:val="6"/>
          </w:tcPr>
          <w:p w:rsidR="00443FA9" w:rsidRPr="00C109DC" w:rsidRDefault="00443FA9" w:rsidP="007A085F">
            <w:pPr>
              <w:ind w:right="176"/>
              <w:jc w:val="both"/>
              <w:rPr>
                <w:i/>
                <w:sz w:val="20"/>
                <w:szCs w:val="20"/>
              </w:rPr>
            </w:pPr>
            <w:r w:rsidRPr="00C109DC">
              <w:rPr>
                <w:i/>
                <w:sz w:val="20"/>
                <w:szCs w:val="20"/>
              </w:rPr>
              <w:t>1. Основная работа</w:t>
            </w:r>
            <w:r w:rsidR="00A90CAA" w:rsidRPr="00C109DC">
              <w:rPr>
                <w:i/>
                <w:sz w:val="20"/>
                <w:szCs w:val="20"/>
              </w:rPr>
              <w:t>.</w:t>
            </w:r>
          </w:p>
          <w:p w:rsidR="00443FA9" w:rsidRPr="00F603CF" w:rsidRDefault="00443FA9" w:rsidP="007A085F">
            <w:pPr>
              <w:ind w:right="176"/>
              <w:jc w:val="both"/>
              <w:rPr>
                <w:i/>
                <w:sz w:val="20"/>
                <w:szCs w:val="20"/>
              </w:rPr>
            </w:pPr>
            <w:r w:rsidRPr="00F603CF">
              <w:rPr>
                <w:i/>
                <w:sz w:val="20"/>
                <w:szCs w:val="20"/>
              </w:rPr>
              <w:t>2. Внешнее совместительство</w:t>
            </w:r>
            <w:r w:rsidR="00A90CAA" w:rsidRPr="00F603CF">
              <w:rPr>
                <w:i/>
                <w:sz w:val="20"/>
                <w:szCs w:val="20"/>
              </w:rPr>
              <w:t>.</w:t>
            </w:r>
          </w:p>
          <w:p w:rsidR="00443FA9" w:rsidRDefault="00443FA9" w:rsidP="007A085F">
            <w:pPr>
              <w:ind w:right="176"/>
              <w:jc w:val="both"/>
              <w:rPr>
                <w:i/>
                <w:sz w:val="20"/>
                <w:szCs w:val="20"/>
              </w:rPr>
            </w:pPr>
            <w:r w:rsidRPr="00F603CF">
              <w:rPr>
                <w:i/>
                <w:sz w:val="20"/>
                <w:szCs w:val="20"/>
              </w:rPr>
              <w:t>3. Внутреннее совместительство</w:t>
            </w:r>
            <w:r w:rsidR="00A90CAA" w:rsidRPr="00DD6B44">
              <w:rPr>
                <w:i/>
                <w:sz w:val="20"/>
                <w:szCs w:val="20"/>
              </w:rPr>
              <w:t>.</w:t>
            </w:r>
          </w:p>
          <w:p w:rsidR="00BF7E26" w:rsidRPr="00BF7E26" w:rsidRDefault="00BF7E26" w:rsidP="007A085F">
            <w:pPr>
              <w:ind w:right="176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</w:t>
            </w:r>
            <w:r w:rsidRPr="00BF7E26">
              <w:rPr>
                <w:i/>
                <w:sz w:val="16"/>
                <w:szCs w:val="16"/>
              </w:rPr>
              <w:t>(ненужное зачеркнуть)</w:t>
            </w:r>
          </w:p>
        </w:tc>
      </w:tr>
      <w:tr w:rsidR="006521EB" w:rsidRPr="00127D7D" w:rsidTr="00ED61D8">
        <w:trPr>
          <w:gridBefore w:val="1"/>
          <w:wBefore w:w="284" w:type="dxa"/>
        </w:trPr>
        <w:tc>
          <w:tcPr>
            <w:tcW w:w="4537" w:type="dxa"/>
            <w:gridSpan w:val="4"/>
          </w:tcPr>
          <w:p w:rsidR="006521EB" w:rsidRPr="00127D7D" w:rsidRDefault="006521EB" w:rsidP="00320FCD">
            <w:pPr>
              <w:ind w:right="176"/>
              <w:jc w:val="center"/>
            </w:pPr>
            <w:r>
              <w:t>Вид договора</w:t>
            </w:r>
          </w:p>
        </w:tc>
        <w:tc>
          <w:tcPr>
            <w:tcW w:w="5670" w:type="dxa"/>
            <w:gridSpan w:val="6"/>
          </w:tcPr>
          <w:p w:rsidR="006521EB" w:rsidRDefault="009C6531" w:rsidP="00364AEA">
            <w:pPr>
              <w:ind w:right="176"/>
              <w:jc w:val="both"/>
              <w:rPr>
                <w:i/>
                <w:strike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</w:t>
            </w:r>
            <w:r w:rsidR="006521EB" w:rsidRPr="00C109DC">
              <w:rPr>
                <w:i/>
                <w:sz w:val="20"/>
                <w:szCs w:val="20"/>
              </w:rPr>
              <w:t xml:space="preserve">рочный </w:t>
            </w:r>
            <w:r w:rsidR="003D4F05">
              <w:rPr>
                <w:i/>
                <w:sz w:val="20"/>
                <w:szCs w:val="20"/>
              </w:rPr>
              <w:t>п</w:t>
            </w:r>
            <w:r w:rsidR="006521EB">
              <w:rPr>
                <w:i/>
                <w:sz w:val="20"/>
                <w:szCs w:val="20"/>
              </w:rPr>
              <w:t>о «_</w:t>
            </w:r>
            <w:r w:rsidR="00D9563E">
              <w:rPr>
                <w:i/>
                <w:sz w:val="20"/>
                <w:szCs w:val="20"/>
              </w:rPr>
              <w:t>__</w:t>
            </w:r>
            <w:r w:rsidR="006521EB">
              <w:rPr>
                <w:i/>
                <w:sz w:val="20"/>
                <w:szCs w:val="20"/>
              </w:rPr>
              <w:t>__» _____________ 20</w:t>
            </w:r>
            <w:r w:rsidR="003C2417">
              <w:rPr>
                <w:i/>
                <w:sz w:val="20"/>
                <w:szCs w:val="20"/>
              </w:rPr>
              <w:t>_</w:t>
            </w:r>
            <w:r w:rsidR="006521EB">
              <w:rPr>
                <w:i/>
                <w:sz w:val="20"/>
                <w:szCs w:val="20"/>
              </w:rPr>
              <w:t>__ г.</w:t>
            </w:r>
            <w:r w:rsidR="006521EB" w:rsidRPr="006521EB">
              <w:rPr>
                <w:i/>
                <w:strike/>
                <w:sz w:val="20"/>
                <w:szCs w:val="20"/>
              </w:rPr>
              <w:t xml:space="preserve"> </w:t>
            </w:r>
          </w:p>
          <w:p w:rsidR="00320FCD" w:rsidRPr="006521EB" w:rsidRDefault="002963D4" w:rsidP="002963D4">
            <w:pPr>
              <w:ind w:right="176"/>
              <w:jc w:val="right"/>
              <w:rPr>
                <w:i/>
                <w:strike/>
                <w:sz w:val="20"/>
                <w:szCs w:val="20"/>
              </w:rPr>
            </w:pPr>
            <w:r w:rsidRPr="002A446E">
              <w:rPr>
                <w:i/>
                <w:sz w:val="20"/>
                <w:szCs w:val="20"/>
                <w:vertAlign w:val="superscript"/>
              </w:rPr>
              <w:t>(</w:t>
            </w:r>
            <w:r>
              <w:rPr>
                <w:i/>
                <w:sz w:val="20"/>
                <w:szCs w:val="20"/>
                <w:vertAlign w:val="superscript"/>
              </w:rPr>
              <w:t>виза согласования</w:t>
            </w:r>
            <w:r w:rsidRPr="002A446E">
              <w:rPr>
                <w:i/>
                <w:sz w:val="20"/>
                <w:szCs w:val="20"/>
                <w:vertAlign w:val="superscript"/>
              </w:rPr>
              <w:t xml:space="preserve"> УРП)</w:t>
            </w:r>
          </w:p>
        </w:tc>
      </w:tr>
      <w:tr w:rsidR="004340C9" w:rsidRPr="00127D7D" w:rsidTr="00ED61D8">
        <w:trPr>
          <w:gridBefore w:val="1"/>
          <w:wBefore w:w="284" w:type="dxa"/>
        </w:trPr>
        <w:tc>
          <w:tcPr>
            <w:tcW w:w="4537" w:type="dxa"/>
            <w:gridSpan w:val="4"/>
            <w:vAlign w:val="center"/>
          </w:tcPr>
          <w:p w:rsidR="004340C9" w:rsidRDefault="004340C9">
            <w:pPr>
              <w:ind w:right="176"/>
              <w:jc w:val="center"/>
            </w:pPr>
            <w:r>
              <w:t>Дополнительные условия, связанные со спецификой труда</w:t>
            </w:r>
          </w:p>
        </w:tc>
        <w:tc>
          <w:tcPr>
            <w:tcW w:w="5670" w:type="dxa"/>
            <w:gridSpan w:val="6"/>
          </w:tcPr>
          <w:p w:rsidR="006521EB" w:rsidRDefault="009C6531" w:rsidP="00F603CF">
            <w:pPr>
              <w:ind w:right="176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1. </w:t>
            </w:r>
            <w:r w:rsidR="004340C9" w:rsidRPr="006521EB">
              <w:rPr>
                <w:i/>
                <w:sz w:val="20"/>
                <w:szCs w:val="20"/>
              </w:rPr>
              <w:t>Справка об отсутствии судимости имеется (ст. 65ТК РФ).</w:t>
            </w:r>
            <w:r>
              <w:rPr>
                <w:i/>
                <w:sz w:val="20"/>
                <w:szCs w:val="20"/>
              </w:rPr>
              <w:t xml:space="preserve"> _______________________________ </w:t>
            </w:r>
            <w:r w:rsidRPr="009C6531">
              <w:rPr>
                <w:b/>
                <w:i/>
                <w:sz w:val="20"/>
                <w:szCs w:val="20"/>
              </w:rPr>
              <w:t>подпись</w:t>
            </w:r>
          </w:p>
          <w:p w:rsidR="009C6531" w:rsidRDefault="009C6531" w:rsidP="0012316D">
            <w:pPr>
              <w:spacing w:before="120"/>
              <w:ind w:right="176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</w:t>
            </w:r>
            <w:r w:rsidR="004340C9" w:rsidRPr="006521EB">
              <w:rPr>
                <w:i/>
                <w:sz w:val="20"/>
                <w:szCs w:val="20"/>
              </w:rPr>
              <w:t xml:space="preserve"> Ограничений на занятие трудовой деятельностью в сфере образования не имею (ст. 351.1 ТК РФ)</w:t>
            </w:r>
            <w:r w:rsidR="001C2B04" w:rsidRPr="006521EB">
              <w:rPr>
                <w:i/>
                <w:sz w:val="20"/>
                <w:szCs w:val="20"/>
              </w:rPr>
              <w:t>.</w:t>
            </w:r>
          </w:p>
          <w:p w:rsidR="00C00A95" w:rsidRPr="00F82CAD" w:rsidRDefault="009C6531" w:rsidP="00F82CAD">
            <w:pPr>
              <w:spacing w:after="120"/>
              <w:ind w:right="176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_______________________________________ </w:t>
            </w:r>
            <w:r w:rsidRPr="009C6531">
              <w:rPr>
                <w:b/>
                <w:i/>
                <w:sz w:val="20"/>
                <w:szCs w:val="20"/>
              </w:rPr>
              <w:t>подпись</w:t>
            </w:r>
          </w:p>
        </w:tc>
      </w:tr>
      <w:tr w:rsidR="008818F0" w:rsidRPr="00127D7D" w:rsidTr="00ED61D8">
        <w:trPr>
          <w:gridAfter w:val="1"/>
          <w:wAfter w:w="603" w:type="dxa"/>
          <w:trHeight w:val="773"/>
        </w:trPr>
        <w:tc>
          <w:tcPr>
            <w:tcW w:w="7372" w:type="dxa"/>
            <w:gridSpan w:val="8"/>
            <w:vAlign w:val="center"/>
          </w:tcPr>
          <w:p w:rsidR="00143EDC" w:rsidRPr="008818F0" w:rsidRDefault="008818F0" w:rsidP="00B85340">
            <w:pPr>
              <w:spacing w:before="60" w:after="60"/>
              <w:ind w:right="176"/>
              <w:jc w:val="both"/>
            </w:pPr>
            <w:r w:rsidRPr="008818F0">
              <w:lastRenderedPageBreak/>
              <w:t>Занимал должности (по Перечню) государственной гражданской (муниципальной) служб</w:t>
            </w:r>
            <w:r>
              <w:t>ы</w:t>
            </w:r>
            <w:r w:rsidRPr="008818F0">
              <w:t xml:space="preserve"> последние 2 года</w:t>
            </w:r>
          </w:p>
        </w:tc>
        <w:tc>
          <w:tcPr>
            <w:tcW w:w="2516" w:type="dxa"/>
            <w:gridSpan w:val="2"/>
            <w:tcBorders>
              <w:bottom w:val="nil"/>
            </w:tcBorders>
            <w:vAlign w:val="center"/>
          </w:tcPr>
          <w:p w:rsidR="008818F0" w:rsidRDefault="008818F0" w:rsidP="00D10609">
            <w:pPr>
              <w:ind w:right="176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 w:rsidR="001D7BE6">
              <w:rPr>
                <w:i/>
              </w:rPr>
              <w:pict>
                <v:rect id="_x0000_i1025" style="width:106.2pt;height:1pt" o:hralign="center" o:hrstd="t" o:hrnoshade="t" o:hr="t" fillcolor="black" stroked="f"/>
              </w:pict>
            </w:r>
          </w:p>
          <w:p w:rsidR="008818F0" w:rsidRPr="008818F0" w:rsidRDefault="00175A7A" w:rsidP="008818F0">
            <w:pPr>
              <w:ind w:right="176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="008818F0">
              <w:rPr>
                <w:i/>
              </w:rPr>
              <w:t>да</w:t>
            </w:r>
            <w:r w:rsidR="008818F0" w:rsidRPr="00B657AC">
              <w:rPr>
                <w:i/>
              </w:rPr>
              <w:t>/</w:t>
            </w:r>
            <w:r w:rsidR="008818F0">
              <w:rPr>
                <w:i/>
              </w:rPr>
              <w:t>нет</w:t>
            </w:r>
            <w:r>
              <w:rPr>
                <w:i/>
              </w:rPr>
              <w:t>)</w:t>
            </w:r>
          </w:p>
        </w:tc>
      </w:tr>
      <w:tr w:rsidR="008818F0" w:rsidRPr="00127D7D" w:rsidTr="00ED61D8">
        <w:trPr>
          <w:gridAfter w:val="1"/>
          <w:wAfter w:w="603" w:type="dxa"/>
        </w:trPr>
        <w:tc>
          <w:tcPr>
            <w:tcW w:w="7372" w:type="dxa"/>
            <w:gridSpan w:val="8"/>
            <w:vAlign w:val="center"/>
          </w:tcPr>
          <w:p w:rsidR="008818F0" w:rsidRPr="008818F0" w:rsidRDefault="008818F0" w:rsidP="00B85340">
            <w:pPr>
              <w:spacing w:before="60" w:after="60"/>
              <w:ind w:right="176"/>
              <w:jc w:val="both"/>
            </w:pPr>
            <w:r w:rsidRPr="008818F0">
              <w:t>Согласие комиссии по соблюдению требований к поведению государственных и муниципальных служащих и урегулированию конфликта интересов</w:t>
            </w:r>
          </w:p>
        </w:tc>
        <w:tc>
          <w:tcPr>
            <w:tcW w:w="2516" w:type="dxa"/>
            <w:gridSpan w:val="2"/>
            <w:vAlign w:val="center"/>
          </w:tcPr>
          <w:p w:rsidR="008818F0" w:rsidRDefault="008818F0" w:rsidP="008818F0">
            <w:pPr>
              <w:ind w:right="176"/>
              <w:jc w:val="both"/>
              <w:rPr>
                <w:i/>
              </w:rPr>
            </w:pPr>
          </w:p>
          <w:p w:rsidR="008818F0" w:rsidRDefault="001D7BE6" w:rsidP="008818F0">
            <w:pPr>
              <w:ind w:right="176"/>
              <w:jc w:val="both"/>
              <w:rPr>
                <w:i/>
              </w:rPr>
            </w:pPr>
            <w:r>
              <w:rPr>
                <w:i/>
              </w:rPr>
              <w:pict>
                <v:rect id="_x0000_i1026" style="width:106.2pt;height:1pt" o:hralign="center" o:hrstd="t" o:hrnoshade="t" o:hr="t" fillcolor="black" stroked="f"/>
              </w:pict>
            </w:r>
          </w:p>
          <w:p w:rsidR="008818F0" w:rsidRDefault="00175A7A" w:rsidP="008818F0">
            <w:pPr>
              <w:ind w:right="176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="008818F0">
              <w:rPr>
                <w:i/>
              </w:rPr>
              <w:t>да</w:t>
            </w:r>
            <w:r w:rsidR="008818F0">
              <w:rPr>
                <w:i/>
                <w:lang w:val="en-US"/>
              </w:rPr>
              <w:t>/</w:t>
            </w:r>
            <w:r w:rsidR="008818F0">
              <w:rPr>
                <w:i/>
              </w:rPr>
              <w:t>нет</w:t>
            </w:r>
            <w:r>
              <w:rPr>
                <w:i/>
              </w:rPr>
              <w:t>)</w:t>
            </w:r>
          </w:p>
        </w:tc>
      </w:tr>
      <w:tr w:rsidR="00323058" w:rsidRPr="00127D7D" w:rsidTr="00ED61D8">
        <w:trPr>
          <w:gridAfter w:val="1"/>
          <w:wAfter w:w="603" w:type="dxa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319" w:rsidRDefault="00204319" w:rsidP="00323058">
            <w:pPr>
              <w:ind w:right="176"/>
              <w:jc w:val="both"/>
            </w:pPr>
            <w:r>
              <w:t xml:space="preserve">Объем учебной работы, час </w:t>
            </w:r>
          </w:p>
          <w:p w:rsidR="00204319" w:rsidRPr="00204319" w:rsidRDefault="00204319" w:rsidP="0009095E">
            <w:pPr>
              <w:ind w:right="176"/>
            </w:pPr>
            <w:r w:rsidRPr="00204319">
              <w:rPr>
                <w:i/>
                <w:sz w:val="16"/>
                <w:szCs w:val="16"/>
              </w:rPr>
              <w:t xml:space="preserve">(устанавливается </w:t>
            </w:r>
            <w:r w:rsidR="0009095E">
              <w:rPr>
                <w:i/>
                <w:sz w:val="16"/>
                <w:szCs w:val="16"/>
              </w:rPr>
              <w:t>ЦК</w:t>
            </w:r>
            <w:r w:rsidR="007F5EE7">
              <w:rPr>
                <w:i/>
                <w:sz w:val="16"/>
                <w:szCs w:val="16"/>
              </w:rPr>
              <w:t>КОП</w:t>
            </w:r>
            <w:r w:rsidRPr="00204319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319" w:rsidRPr="00204319" w:rsidRDefault="00204319" w:rsidP="00A95C20">
            <w:pPr>
              <w:ind w:right="176"/>
              <w:jc w:val="both"/>
              <w:rPr>
                <w:i/>
              </w:rPr>
            </w:pPr>
          </w:p>
        </w:tc>
      </w:tr>
      <w:tr w:rsidR="00204319" w:rsidRPr="00127D7D" w:rsidTr="00ED61D8">
        <w:trPr>
          <w:gridAfter w:val="1"/>
          <w:wAfter w:w="603" w:type="dxa"/>
        </w:trPr>
        <w:tc>
          <w:tcPr>
            <w:tcW w:w="3545" w:type="dxa"/>
            <w:gridSpan w:val="3"/>
            <w:vAlign w:val="center"/>
          </w:tcPr>
          <w:p w:rsidR="00204319" w:rsidRPr="00A90CAA" w:rsidRDefault="00204319" w:rsidP="00A95C20">
            <w:pPr>
              <w:ind w:right="176"/>
              <w:jc w:val="center"/>
              <w:rPr>
                <w:b/>
                <w:i/>
                <w:sz w:val="20"/>
                <w:szCs w:val="20"/>
              </w:rPr>
            </w:pPr>
            <w:r>
              <w:t>ВШМ (оклад), руб./мес.</w:t>
            </w:r>
          </w:p>
        </w:tc>
        <w:tc>
          <w:tcPr>
            <w:tcW w:w="2693" w:type="dxa"/>
            <w:gridSpan w:val="3"/>
            <w:vAlign w:val="center"/>
          </w:tcPr>
          <w:p w:rsidR="00204319" w:rsidRDefault="00204319" w:rsidP="00A95C20">
            <w:pPr>
              <w:ind w:right="176"/>
              <w:rPr>
                <w:i/>
                <w:sz w:val="20"/>
                <w:szCs w:val="20"/>
              </w:rPr>
            </w:pPr>
            <w:r w:rsidRPr="0045045C">
              <w:rPr>
                <w:i/>
                <w:sz w:val="20"/>
                <w:szCs w:val="20"/>
              </w:rPr>
              <w:t>Бюджет</w:t>
            </w:r>
          </w:p>
          <w:p w:rsidR="00204319" w:rsidRDefault="00204319" w:rsidP="00A95C20">
            <w:pPr>
              <w:ind w:right="176"/>
              <w:rPr>
                <w:i/>
                <w:sz w:val="20"/>
                <w:szCs w:val="20"/>
              </w:rPr>
            </w:pPr>
            <w:proofErr w:type="spellStart"/>
            <w:r w:rsidRPr="0045045C">
              <w:rPr>
                <w:i/>
                <w:sz w:val="20"/>
                <w:szCs w:val="20"/>
              </w:rPr>
              <w:t>Внебюджет</w:t>
            </w:r>
            <w:proofErr w:type="spellEnd"/>
          </w:p>
          <w:p w:rsidR="00204319" w:rsidRPr="0045045C" w:rsidRDefault="00204319" w:rsidP="00A95C20">
            <w:pPr>
              <w:ind w:right="176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</w:t>
            </w:r>
            <w:r w:rsidRPr="0045045C">
              <w:rPr>
                <w:i/>
                <w:sz w:val="16"/>
                <w:szCs w:val="16"/>
              </w:rPr>
              <w:t>(Ненужное зачеркнуть)</w:t>
            </w:r>
          </w:p>
        </w:tc>
        <w:tc>
          <w:tcPr>
            <w:tcW w:w="1551" w:type="dxa"/>
            <w:gridSpan w:val="3"/>
            <w:tcBorders>
              <w:right w:val="single" w:sz="4" w:space="0" w:color="auto"/>
            </w:tcBorders>
            <w:vAlign w:val="center"/>
          </w:tcPr>
          <w:p w:rsidR="00204319" w:rsidRPr="00A90CAA" w:rsidRDefault="00204319" w:rsidP="00A95C20">
            <w:pPr>
              <w:ind w:right="176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  <w:vAlign w:val="center"/>
          </w:tcPr>
          <w:p w:rsidR="00204319" w:rsidRPr="00A90CAA" w:rsidRDefault="00204319" w:rsidP="00A95C20">
            <w:pPr>
              <w:ind w:right="176"/>
              <w:rPr>
                <w:b/>
                <w:i/>
                <w:sz w:val="20"/>
                <w:szCs w:val="20"/>
              </w:rPr>
            </w:pPr>
          </w:p>
        </w:tc>
      </w:tr>
    </w:tbl>
    <w:p w:rsidR="00CB2FA1" w:rsidRDefault="00CB2FA1" w:rsidP="000808B3">
      <w:pPr>
        <w:rPr>
          <w:b/>
          <w:i/>
        </w:rPr>
      </w:pPr>
    </w:p>
    <w:p w:rsidR="00595978" w:rsidRDefault="00AD2AC3" w:rsidP="000808B3">
      <w:pPr>
        <w:rPr>
          <w:b/>
          <w:i/>
        </w:rPr>
      </w:pPr>
      <w:r>
        <w:rPr>
          <w:b/>
          <w:i/>
        </w:rPr>
        <w:t>Заведующий кафедрой___________________________________________________________</w:t>
      </w:r>
    </w:p>
    <w:p w:rsidR="008C445E" w:rsidRPr="008C445E" w:rsidRDefault="00595978" w:rsidP="000808B3">
      <w:pPr>
        <w:rPr>
          <w:b/>
          <w:i/>
        </w:rPr>
      </w:pPr>
      <w:r>
        <w:rPr>
          <w:b/>
          <w:i/>
        </w:rPr>
        <w:t xml:space="preserve">             </w:t>
      </w:r>
      <w:r w:rsidR="008C445E" w:rsidRPr="008C445E">
        <w:rPr>
          <w:b/>
          <w:i/>
        </w:rPr>
        <w:t xml:space="preserve">                                                                                                                       </w:t>
      </w:r>
      <w:r>
        <w:rPr>
          <w:b/>
          <w:i/>
        </w:rPr>
        <w:t xml:space="preserve">          </w:t>
      </w:r>
    </w:p>
    <w:p w:rsidR="00364AEA" w:rsidRDefault="00364AEA" w:rsidP="00143EDC">
      <w:pPr>
        <w:rPr>
          <w:b/>
          <w:i/>
        </w:rPr>
      </w:pPr>
      <w:r w:rsidRPr="00880CD9">
        <w:rPr>
          <w:b/>
          <w:u w:val="single"/>
        </w:rPr>
        <w:t>Согласовано</w:t>
      </w:r>
      <w:r w:rsidRPr="00364AEA">
        <w:rPr>
          <w:b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650"/>
      </w:tblGrid>
      <w:tr w:rsidR="000D4326" w:rsidTr="00151DE4">
        <w:tc>
          <w:tcPr>
            <w:tcW w:w="3085" w:type="dxa"/>
          </w:tcPr>
          <w:p w:rsidR="000D4326" w:rsidRDefault="000D4326" w:rsidP="00151DE4">
            <w:pPr>
              <w:tabs>
                <w:tab w:val="left" w:pos="6840"/>
              </w:tabs>
              <w:spacing w:before="200"/>
              <w:rPr>
                <w:b/>
                <w:i/>
              </w:rPr>
            </w:pPr>
            <w:r>
              <w:rPr>
                <w:b/>
                <w:i/>
              </w:rPr>
              <w:t>Проректор</w:t>
            </w:r>
            <w:r w:rsidR="00151DE4">
              <w:rPr>
                <w:b/>
                <w:i/>
              </w:rPr>
              <w:t xml:space="preserve"> </w:t>
            </w:r>
            <w:r w:rsidR="00151DE4" w:rsidRPr="00151DE4">
              <w:rPr>
                <w:i/>
                <w:sz w:val="20"/>
                <w:szCs w:val="20"/>
              </w:rPr>
              <w:t>(</w:t>
            </w:r>
            <w:r w:rsidR="00151DE4">
              <w:rPr>
                <w:i/>
                <w:sz w:val="20"/>
                <w:szCs w:val="20"/>
              </w:rPr>
              <w:t>каб.</w:t>
            </w:r>
            <w:r w:rsidR="00151DE4" w:rsidRPr="00151DE4">
              <w:rPr>
                <w:i/>
                <w:sz w:val="20"/>
                <w:szCs w:val="20"/>
              </w:rPr>
              <w:t>1205 АДМ)</w:t>
            </w:r>
          </w:p>
        </w:tc>
        <w:tc>
          <w:tcPr>
            <w:tcW w:w="6769" w:type="dxa"/>
            <w:gridSpan w:val="2"/>
            <w:tcBorders>
              <w:bottom w:val="single" w:sz="8" w:space="0" w:color="auto"/>
            </w:tcBorders>
          </w:tcPr>
          <w:p w:rsidR="000D4326" w:rsidRDefault="00A66A85" w:rsidP="00E97948">
            <w:pPr>
              <w:tabs>
                <w:tab w:val="left" w:pos="4847"/>
              </w:tabs>
              <w:spacing w:before="200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="00E97948">
              <w:rPr>
                <w:b/>
                <w:i/>
              </w:rPr>
              <w:t xml:space="preserve">  </w:t>
            </w:r>
            <w:proofErr w:type="spellStart"/>
            <w:r w:rsidR="003C21FA">
              <w:rPr>
                <w:b/>
                <w:i/>
              </w:rPr>
              <w:t>Кайтуков</w:t>
            </w:r>
            <w:proofErr w:type="spellEnd"/>
            <w:r w:rsidR="003C21FA">
              <w:rPr>
                <w:b/>
                <w:i/>
              </w:rPr>
              <w:t xml:space="preserve"> Т.Б.</w:t>
            </w:r>
          </w:p>
        </w:tc>
      </w:tr>
      <w:tr w:rsidR="000D4326" w:rsidTr="00391765">
        <w:tc>
          <w:tcPr>
            <w:tcW w:w="6204" w:type="dxa"/>
            <w:gridSpan w:val="2"/>
          </w:tcPr>
          <w:p w:rsidR="000D4326" w:rsidRDefault="005A563D" w:rsidP="00C25F8F">
            <w:pPr>
              <w:tabs>
                <w:tab w:val="left" w:pos="6840"/>
              </w:tabs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Центр ко</w:t>
            </w:r>
            <w:r w:rsidR="0009095E">
              <w:rPr>
                <w:b/>
                <w:i/>
              </w:rPr>
              <w:t>ординации и контроля образовательного процесса</w:t>
            </w:r>
            <w:r w:rsidR="003C21FA">
              <w:rPr>
                <w:b/>
                <w:i/>
              </w:rPr>
              <w:t xml:space="preserve"> </w:t>
            </w:r>
            <w:r w:rsidR="007F5EE7">
              <w:rPr>
                <w:b/>
                <w:i/>
              </w:rPr>
              <w:t>(</w:t>
            </w:r>
            <w:r w:rsidR="0009095E">
              <w:rPr>
                <w:b/>
                <w:i/>
              </w:rPr>
              <w:t>ЦК</w:t>
            </w:r>
            <w:r w:rsidR="007F5EE7">
              <w:rPr>
                <w:b/>
                <w:i/>
              </w:rPr>
              <w:t>КОП)</w:t>
            </w:r>
            <w:r w:rsidR="001C08FD" w:rsidRPr="003B45A2">
              <w:rPr>
                <w:i/>
              </w:rPr>
              <w:t>(</w:t>
            </w:r>
            <w:r w:rsidR="00577928" w:rsidRPr="00577928">
              <w:rPr>
                <w:i/>
                <w:sz w:val="20"/>
                <w:szCs w:val="20"/>
              </w:rPr>
              <w:t>каб</w:t>
            </w:r>
            <w:r w:rsidR="00577928">
              <w:rPr>
                <w:i/>
              </w:rPr>
              <w:t>.</w:t>
            </w:r>
            <w:r w:rsidR="003B45A2">
              <w:rPr>
                <w:i/>
                <w:sz w:val="20"/>
                <w:szCs w:val="20"/>
              </w:rPr>
              <w:t>130</w:t>
            </w:r>
            <w:r w:rsidR="00C25F8F">
              <w:rPr>
                <w:i/>
                <w:sz w:val="20"/>
                <w:szCs w:val="20"/>
              </w:rPr>
              <w:t>4</w:t>
            </w:r>
            <w:r w:rsidR="003B45A2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650" w:type="dxa"/>
            <w:tcBorders>
              <w:bottom w:val="single" w:sz="8" w:space="0" w:color="auto"/>
            </w:tcBorders>
            <w:vAlign w:val="bottom"/>
          </w:tcPr>
          <w:p w:rsidR="000D4326" w:rsidRDefault="000D4326" w:rsidP="00C25F8F">
            <w:pPr>
              <w:tabs>
                <w:tab w:val="left" w:pos="6840"/>
              </w:tabs>
              <w:spacing w:before="120"/>
              <w:jc w:val="right"/>
              <w:rPr>
                <w:b/>
                <w:i/>
              </w:rPr>
            </w:pPr>
          </w:p>
        </w:tc>
      </w:tr>
      <w:tr w:rsidR="00C25F8F" w:rsidTr="007525EA">
        <w:trPr>
          <w:trHeight w:val="607"/>
        </w:trPr>
        <w:tc>
          <w:tcPr>
            <w:tcW w:w="6204" w:type="dxa"/>
            <w:gridSpan w:val="2"/>
            <w:vMerge w:val="restart"/>
          </w:tcPr>
          <w:p w:rsidR="00C25F8F" w:rsidRDefault="00C25F8F" w:rsidP="00C25F8F">
            <w:pPr>
              <w:tabs>
                <w:tab w:val="left" w:pos="6840"/>
              </w:tabs>
              <w:spacing w:before="120"/>
              <w:rPr>
                <w:i/>
                <w:sz w:val="20"/>
                <w:szCs w:val="20"/>
              </w:rPr>
            </w:pPr>
            <w:r>
              <w:rPr>
                <w:b/>
                <w:i/>
              </w:rPr>
              <w:t>Управление по работе с персоналом (УРП)</w:t>
            </w:r>
            <w:r w:rsidR="007525EA">
              <w:rPr>
                <w:b/>
                <w:i/>
              </w:rPr>
              <w:t>:</w:t>
            </w:r>
            <w:r>
              <w:rPr>
                <w:b/>
                <w:i/>
              </w:rPr>
              <w:t xml:space="preserve"> </w:t>
            </w:r>
          </w:p>
          <w:p w:rsidR="0010417A" w:rsidRPr="007525EA" w:rsidRDefault="007525EA" w:rsidP="00A668FB">
            <w:pPr>
              <w:spacing w:after="120"/>
              <w:ind w:right="176"/>
              <w:jc w:val="right"/>
              <w:rPr>
                <w:i/>
                <w:sz w:val="22"/>
                <w:szCs w:val="22"/>
              </w:rPr>
            </w:pPr>
            <w:r w:rsidRPr="007525EA">
              <w:rPr>
                <w:b/>
                <w:i/>
                <w:sz w:val="22"/>
                <w:szCs w:val="22"/>
              </w:rPr>
              <w:t xml:space="preserve">Начальник   ОКД   </w:t>
            </w:r>
            <w:r w:rsidRPr="00DF7598">
              <w:rPr>
                <w:i/>
                <w:sz w:val="22"/>
                <w:szCs w:val="22"/>
              </w:rPr>
              <w:t>(каб.409)</w:t>
            </w:r>
          </w:p>
          <w:p w:rsidR="00C25F8F" w:rsidRPr="004B1673" w:rsidRDefault="00C25F8F" w:rsidP="007F5EE7">
            <w:pPr>
              <w:ind w:right="176"/>
              <w:rPr>
                <w:i/>
                <w:sz w:val="14"/>
                <w:szCs w:val="14"/>
                <w:vertAlign w:val="superscript"/>
              </w:rPr>
            </w:pPr>
            <w:r w:rsidRPr="004B1673">
              <w:rPr>
                <w:i/>
                <w:sz w:val="14"/>
                <w:szCs w:val="14"/>
              </w:rPr>
              <w:t xml:space="preserve">Персональные данные сверены в присутствии кандидата. </w:t>
            </w:r>
            <w:r>
              <w:rPr>
                <w:i/>
                <w:sz w:val="14"/>
                <w:szCs w:val="14"/>
              </w:rPr>
              <w:t>К</w:t>
            </w:r>
            <w:r w:rsidRPr="004B1673">
              <w:rPr>
                <w:i/>
                <w:sz w:val="14"/>
                <w:szCs w:val="14"/>
              </w:rPr>
              <w:t xml:space="preserve">валификационным требованиям (приказ </w:t>
            </w:r>
            <w:proofErr w:type="spellStart"/>
            <w:r w:rsidRPr="004B1673">
              <w:rPr>
                <w:i/>
                <w:sz w:val="14"/>
                <w:szCs w:val="14"/>
              </w:rPr>
              <w:t>Минздравсоцразвития</w:t>
            </w:r>
            <w:proofErr w:type="spellEnd"/>
            <w:r w:rsidRPr="004B1673">
              <w:rPr>
                <w:i/>
                <w:sz w:val="14"/>
                <w:szCs w:val="14"/>
              </w:rPr>
              <w:t xml:space="preserve"> от</w:t>
            </w:r>
            <w:r w:rsidR="00350B20">
              <w:rPr>
                <w:i/>
                <w:sz w:val="14"/>
                <w:szCs w:val="14"/>
              </w:rPr>
              <w:t xml:space="preserve"> </w:t>
            </w:r>
            <w:r w:rsidRPr="004B1673">
              <w:rPr>
                <w:i/>
                <w:sz w:val="14"/>
                <w:szCs w:val="14"/>
              </w:rPr>
              <w:t xml:space="preserve">11.01.2011 № 1н) </w:t>
            </w:r>
            <w:r>
              <w:rPr>
                <w:i/>
                <w:sz w:val="14"/>
                <w:szCs w:val="14"/>
              </w:rPr>
              <w:t>с</w:t>
            </w:r>
            <w:r w:rsidRPr="004B1673">
              <w:rPr>
                <w:i/>
                <w:sz w:val="14"/>
                <w:szCs w:val="14"/>
              </w:rPr>
              <w:t>оответств</w:t>
            </w:r>
            <w:r>
              <w:rPr>
                <w:i/>
                <w:sz w:val="14"/>
                <w:szCs w:val="14"/>
              </w:rPr>
              <w:t>ует.</w:t>
            </w:r>
            <w:r w:rsidR="0010417A" w:rsidRPr="00151DE4">
              <w:rPr>
                <w:i/>
                <w:sz w:val="20"/>
                <w:szCs w:val="20"/>
              </w:rPr>
              <w:t xml:space="preserve"> (каб.411 </w:t>
            </w:r>
            <w:proofErr w:type="gramStart"/>
            <w:r w:rsidR="0010417A" w:rsidRPr="00151DE4">
              <w:rPr>
                <w:i/>
                <w:sz w:val="20"/>
                <w:szCs w:val="20"/>
              </w:rPr>
              <w:t>АДМ</w:t>
            </w:r>
            <w:proofErr w:type="gramEnd"/>
            <w:r w:rsidR="0010417A" w:rsidRPr="00151DE4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650" w:type="dxa"/>
            <w:tcBorders>
              <w:top w:val="single" w:sz="8" w:space="0" w:color="auto"/>
              <w:bottom w:val="single" w:sz="8" w:space="0" w:color="auto"/>
            </w:tcBorders>
          </w:tcPr>
          <w:p w:rsidR="00C25F8F" w:rsidRDefault="00C25F8F" w:rsidP="00320FCD">
            <w:pPr>
              <w:tabs>
                <w:tab w:val="left" w:pos="6840"/>
              </w:tabs>
              <w:spacing w:before="200"/>
              <w:rPr>
                <w:b/>
                <w:i/>
              </w:rPr>
            </w:pPr>
          </w:p>
        </w:tc>
      </w:tr>
      <w:tr w:rsidR="00C25F8F" w:rsidTr="00C25F8F">
        <w:trPr>
          <w:trHeight w:val="360"/>
        </w:trPr>
        <w:tc>
          <w:tcPr>
            <w:tcW w:w="6204" w:type="dxa"/>
            <w:gridSpan w:val="2"/>
            <w:vMerge/>
          </w:tcPr>
          <w:p w:rsidR="00C25F8F" w:rsidRDefault="00C25F8F" w:rsidP="00C25F8F">
            <w:pPr>
              <w:tabs>
                <w:tab w:val="left" w:pos="6840"/>
              </w:tabs>
              <w:spacing w:before="120"/>
              <w:rPr>
                <w:b/>
                <w:i/>
              </w:rPr>
            </w:pPr>
          </w:p>
        </w:tc>
        <w:tc>
          <w:tcPr>
            <w:tcW w:w="3650" w:type="dxa"/>
            <w:tcBorders>
              <w:top w:val="single" w:sz="8" w:space="0" w:color="auto"/>
              <w:bottom w:val="single" w:sz="8" w:space="0" w:color="auto"/>
            </w:tcBorders>
          </w:tcPr>
          <w:p w:rsidR="00C25F8F" w:rsidRDefault="00C25F8F" w:rsidP="00320FCD">
            <w:pPr>
              <w:tabs>
                <w:tab w:val="left" w:pos="6840"/>
              </w:tabs>
              <w:spacing w:before="200"/>
              <w:rPr>
                <w:b/>
                <w:i/>
              </w:rPr>
            </w:pPr>
          </w:p>
        </w:tc>
      </w:tr>
      <w:tr w:rsidR="000D4326" w:rsidTr="00391765">
        <w:tc>
          <w:tcPr>
            <w:tcW w:w="6204" w:type="dxa"/>
            <w:gridSpan w:val="2"/>
          </w:tcPr>
          <w:p w:rsidR="00391765" w:rsidRDefault="000D4326" w:rsidP="00C25F8F">
            <w:pPr>
              <w:tabs>
                <w:tab w:val="left" w:pos="6840"/>
              </w:tabs>
              <w:spacing w:before="120"/>
              <w:rPr>
                <w:i/>
                <w:sz w:val="20"/>
                <w:szCs w:val="20"/>
              </w:rPr>
            </w:pPr>
            <w:r>
              <w:rPr>
                <w:b/>
                <w:i/>
              </w:rPr>
              <w:t>Планово-финансовое управление (ПФУ</w:t>
            </w:r>
            <w:r w:rsidRPr="00151DE4">
              <w:rPr>
                <w:b/>
                <w:i/>
              </w:rPr>
              <w:t>)</w:t>
            </w:r>
            <w:r w:rsidR="006E2FCD">
              <w:rPr>
                <w:b/>
                <w:i/>
              </w:rPr>
              <w:t xml:space="preserve"> </w:t>
            </w:r>
            <w:r w:rsidR="00151DE4" w:rsidRPr="00151DE4">
              <w:rPr>
                <w:i/>
                <w:sz w:val="20"/>
                <w:szCs w:val="20"/>
              </w:rPr>
              <w:t>(каб.70</w:t>
            </w:r>
            <w:r w:rsidR="00E404DB">
              <w:rPr>
                <w:i/>
                <w:sz w:val="20"/>
                <w:szCs w:val="20"/>
              </w:rPr>
              <w:t>6</w:t>
            </w:r>
            <w:r w:rsidR="00151DE4" w:rsidRPr="00151DE4">
              <w:rPr>
                <w:i/>
                <w:sz w:val="20"/>
                <w:szCs w:val="20"/>
              </w:rPr>
              <w:t xml:space="preserve"> АДМ)</w:t>
            </w:r>
          </w:p>
          <w:p w:rsidR="00DE303B" w:rsidRPr="00391765" w:rsidRDefault="00391765" w:rsidP="00391765">
            <w:pPr>
              <w:ind w:right="176"/>
              <w:rPr>
                <w:i/>
                <w:sz w:val="14"/>
                <w:szCs w:val="14"/>
              </w:rPr>
            </w:pPr>
            <w:r w:rsidRPr="00391765">
              <w:rPr>
                <w:i/>
                <w:sz w:val="14"/>
                <w:szCs w:val="14"/>
              </w:rPr>
              <w:t>(с</w:t>
            </w:r>
            <w:r w:rsidR="004B1673" w:rsidRPr="00391765">
              <w:rPr>
                <w:i/>
                <w:sz w:val="14"/>
                <w:szCs w:val="14"/>
              </w:rPr>
              <w:t>оответствие штатному расписанию</w:t>
            </w:r>
            <w:r w:rsidR="00DE303B" w:rsidRPr="00391765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3650" w:type="dxa"/>
            <w:tcBorders>
              <w:top w:val="single" w:sz="8" w:space="0" w:color="auto"/>
              <w:bottom w:val="single" w:sz="8" w:space="0" w:color="auto"/>
            </w:tcBorders>
          </w:tcPr>
          <w:p w:rsidR="000D4326" w:rsidRDefault="000D4326" w:rsidP="00C25F8F">
            <w:pPr>
              <w:tabs>
                <w:tab w:val="left" w:pos="6840"/>
              </w:tabs>
              <w:spacing w:before="120"/>
              <w:rPr>
                <w:b/>
                <w:i/>
              </w:rPr>
            </w:pPr>
          </w:p>
        </w:tc>
      </w:tr>
      <w:tr w:rsidR="000D4326" w:rsidTr="00320FCD">
        <w:tc>
          <w:tcPr>
            <w:tcW w:w="3085" w:type="dxa"/>
          </w:tcPr>
          <w:p w:rsidR="000D4326" w:rsidRDefault="000D4326" w:rsidP="00C25F8F">
            <w:pPr>
              <w:tabs>
                <w:tab w:val="left" w:pos="6840"/>
              </w:tabs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Директор института</w:t>
            </w:r>
          </w:p>
        </w:tc>
        <w:tc>
          <w:tcPr>
            <w:tcW w:w="6769" w:type="dxa"/>
            <w:gridSpan w:val="2"/>
            <w:tcBorders>
              <w:bottom w:val="single" w:sz="8" w:space="0" w:color="auto"/>
            </w:tcBorders>
          </w:tcPr>
          <w:p w:rsidR="000D4326" w:rsidRDefault="000D4326" w:rsidP="00C25F8F">
            <w:pPr>
              <w:tabs>
                <w:tab w:val="left" w:pos="6840"/>
              </w:tabs>
              <w:spacing w:before="120"/>
              <w:rPr>
                <w:b/>
                <w:i/>
              </w:rPr>
            </w:pPr>
          </w:p>
        </w:tc>
      </w:tr>
    </w:tbl>
    <w:p w:rsidR="00F9559A" w:rsidRDefault="00F9559A" w:rsidP="008F08F3">
      <w:pPr>
        <w:pStyle w:val="a5"/>
        <w:spacing w:before="100" w:beforeAutospacing="1"/>
        <w:ind w:left="0" w:firstLine="0"/>
        <w:contextualSpacing/>
        <w:jc w:val="center"/>
        <w:rPr>
          <w:b/>
          <w:sz w:val="28"/>
        </w:rPr>
      </w:pPr>
      <w:r w:rsidRPr="006223D3">
        <w:rPr>
          <w:b/>
          <w:sz w:val="28"/>
          <w:u w:val="thick"/>
        </w:rPr>
        <w:t>Заполняется в случае положитель</w:t>
      </w:r>
      <w:r w:rsidR="00216377" w:rsidRPr="006223D3">
        <w:rPr>
          <w:b/>
          <w:sz w:val="28"/>
          <w:u w:val="thick"/>
        </w:rPr>
        <w:t>ного решения о приеме на работу</w:t>
      </w:r>
      <w:r w:rsidR="00216377">
        <w:rPr>
          <w:b/>
          <w:sz w:val="28"/>
        </w:rPr>
        <w:t>.</w:t>
      </w:r>
    </w:p>
    <w:p w:rsidR="00620363" w:rsidRPr="00B47AFE" w:rsidRDefault="00620363" w:rsidP="00F9559A">
      <w:pPr>
        <w:ind w:right="176"/>
        <w:jc w:val="both"/>
        <w:rPr>
          <w:sz w:val="10"/>
          <w:szCs w:val="10"/>
        </w:rPr>
      </w:pPr>
      <w:bookmarkStart w:id="0" w:name="_GoBack"/>
      <w:bookmarkEnd w:id="0"/>
    </w:p>
    <w:p w:rsidR="006F03AC" w:rsidRPr="00B9288C" w:rsidRDefault="00F9559A" w:rsidP="006F03AC">
      <w:pPr>
        <w:ind w:right="176"/>
        <w:jc w:val="both"/>
        <w:outlineLvl w:val="0"/>
        <w:rPr>
          <w:b/>
          <w:i/>
        </w:rPr>
      </w:pPr>
      <w:r w:rsidRPr="006704E5">
        <w:rPr>
          <w:b/>
          <w:i/>
        </w:rPr>
        <w:t xml:space="preserve">Инструктаж </w:t>
      </w:r>
      <w:r>
        <w:rPr>
          <w:b/>
          <w:i/>
        </w:rPr>
        <w:t>по технике безопасности проведен</w:t>
      </w:r>
      <w:r w:rsidR="00205676">
        <w:rPr>
          <w:b/>
          <w:i/>
        </w:rPr>
        <w:t xml:space="preserve"> (201</w:t>
      </w:r>
      <w:r w:rsidR="004251D7">
        <w:rPr>
          <w:b/>
          <w:i/>
        </w:rPr>
        <w:t xml:space="preserve"> </w:t>
      </w:r>
      <w:proofErr w:type="spellStart"/>
      <w:r w:rsidR="003E2A38">
        <w:rPr>
          <w:b/>
          <w:i/>
        </w:rPr>
        <w:t>каб</w:t>
      </w:r>
      <w:proofErr w:type="gramStart"/>
      <w:r w:rsidR="003E2A38">
        <w:rPr>
          <w:b/>
          <w:i/>
        </w:rPr>
        <w:t>.К</w:t>
      </w:r>
      <w:proofErr w:type="gramEnd"/>
      <w:r w:rsidR="003E2A38">
        <w:rPr>
          <w:b/>
          <w:i/>
        </w:rPr>
        <w:t>МК</w:t>
      </w:r>
      <w:proofErr w:type="spellEnd"/>
      <w:r w:rsidR="003E2A38">
        <w:rPr>
          <w:b/>
          <w:i/>
        </w:rPr>
        <w:t>)</w:t>
      </w:r>
      <w:r>
        <w:rPr>
          <w:b/>
          <w:i/>
        </w:rPr>
        <w:t>:</w:t>
      </w:r>
      <w:r w:rsidR="006F03AC" w:rsidRPr="006F03AC">
        <w:rPr>
          <w:b/>
          <w:i/>
        </w:rPr>
        <w:t xml:space="preserve"> </w:t>
      </w:r>
      <w:r w:rsidR="006F03AC">
        <w:rPr>
          <w:b/>
          <w:i/>
        </w:rPr>
        <w:t>_______</w:t>
      </w:r>
      <w:r w:rsidR="00697684">
        <w:rPr>
          <w:b/>
          <w:i/>
        </w:rPr>
        <w:t>__</w:t>
      </w:r>
      <w:r w:rsidR="006F03AC">
        <w:rPr>
          <w:b/>
          <w:i/>
        </w:rPr>
        <w:t>________</w:t>
      </w:r>
    </w:p>
    <w:p w:rsidR="00F9559A" w:rsidRDefault="006F03AC" w:rsidP="006F03AC">
      <w:pPr>
        <w:ind w:right="176" w:firstLine="5245"/>
        <w:jc w:val="center"/>
        <w:outlineLvl w:val="0"/>
        <w:rPr>
          <w:vertAlign w:val="superscript"/>
        </w:rPr>
      </w:pPr>
      <w:r>
        <w:rPr>
          <w:vertAlign w:val="superscript"/>
        </w:rPr>
        <w:t xml:space="preserve">                                             </w:t>
      </w:r>
      <w:r w:rsidRPr="00B9288C">
        <w:rPr>
          <w:vertAlign w:val="superscript"/>
        </w:rPr>
        <w:t xml:space="preserve">Дата </w:t>
      </w:r>
    </w:p>
    <w:p w:rsidR="006223D3" w:rsidRPr="006223D3" w:rsidRDefault="006223D3" w:rsidP="006223D3">
      <w:pPr>
        <w:tabs>
          <w:tab w:val="left" w:pos="567"/>
        </w:tabs>
        <w:spacing w:before="120"/>
        <w:ind w:right="176"/>
        <w:jc w:val="both"/>
        <w:rPr>
          <w:b/>
          <w:i/>
          <w:sz w:val="20"/>
          <w:szCs w:val="20"/>
        </w:rPr>
      </w:pPr>
      <w:r w:rsidRPr="007B4117">
        <w:rPr>
          <w:b/>
          <w:i/>
          <w:sz w:val="20"/>
          <w:szCs w:val="20"/>
        </w:rPr>
        <w:t>Условия труда: ______________________________ класс условий труда</w:t>
      </w:r>
      <w:r>
        <w:rPr>
          <w:b/>
          <w:i/>
          <w:sz w:val="20"/>
          <w:szCs w:val="20"/>
        </w:rPr>
        <w:t>:</w:t>
      </w:r>
      <w:r w:rsidRPr="007B4117">
        <w:rPr>
          <w:b/>
          <w:i/>
          <w:sz w:val="20"/>
          <w:szCs w:val="20"/>
        </w:rPr>
        <w:t xml:space="preserve"> __________________________                </w:t>
      </w:r>
      <w:r w:rsidRPr="007B4117">
        <w:rPr>
          <w:b/>
          <w:i/>
          <w:sz w:val="20"/>
          <w:szCs w:val="20"/>
        </w:rPr>
        <w:tab/>
      </w:r>
      <w:r w:rsidRPr="007B4117">
        <w:rPr>
          <w:b/>
          <w:i/>
          <w:sz w:val="20"/>
          <w:szCs w:val="20"/>
        </w:rPr>
        <w:tab/>
      </w:r>
      <w:r w:rsidRPr="007B4117">
        <w:rPr>
          <w:b/>
          <w:i/>
          <w:sz w:val="20"/>
          <w:szCs w:val="20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2268"/>
        <w:gridCol w:w="283"/>
        <w:gridCol w:w="3650"/>
      </w:tblGrid>
      <w:tr w:rsidR="00AE292A" w:rsidTr="00AE292A">
        <w:tc>
          <w:tcPr>
            <w:tcW w:w="3652" w:type="dxa"/>
            <w:tcBorders>
              <w:bottom w:val="single" w:sz="4" w:space="0" w:color="000000"/>
            </w:tcBorders>
          </w:tcPr>
          <w:p w:rsidR="00AE292A" w:rsidRDefault="00AE292A" w:rsidP="00F9559A">
            <w:pPr>
              <w:ind w:right="176"/>
              <w:jc w:val="both"/>
            </w:pPr>
          </w:p>
        </w:tc>
        <w:tc>
          <w:tcPr>
            <w:tcW w:w="284" w:type="dxa"/>
          </w:tcPr>
          <w:p w:rsidR="00AE292A" w:rsidRDefault="00AE292A" w:rsidP="00F9559A">
            <w:pPr>
              <w:ind w:right="176"/>
              <w:jc w:val="both"/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AE292A" w:rsidRDefault="00AE292A" w:rsidP="00F9559A">
            <w:pPr>
              <w:ind w:right="176"/>
              <w:jc w:val="both"/>
            </w:pPr>
          </w:p>
        </w:tc>
        <w:tc>
          <w:tcPr>
            <w:tcW w:w="283" w:type="dxa"/>
          </w:tcPr>
          <w:p w:rsidR="00AE292A" w:rsidRDefault="00AE292A" w:rsidP="00F9559A">
            <w:pPr>
              <w:ind w:right="176"/>
              <w:jc w:val="both"/>
            </w:pPr>
          </w:p>
        </w:tc>
        <w:tc>
          <w:tcPr>
            <w:tcW w:w="3650" w:type="dxa"/>
            <w:tcBorders>
              <w:bottom w:val="single" w:sz="4" w:space="0" w:color="000000"/>
            </w:tcBorders>
          </w:tcPr>
          <w:p w:rsidR="00AE292A" w:rsidRDefault="00AE292A" w:rsidP="00F9559A">
            <w:pPr>
              <w:ind w:right="176"/>
              <w:jc w:val="both"/>
            </w:pPr>
          </w:p>
        </w:tc>
      </w:tr>
      <w:tr w:rsidR="00AE292A" w:rsidRPr="00AE292A" w:rsidTr="00AE292A">
        <w:tc>
          <w:tcPr>
            <w:tcW w:w="3652" w:type="dxa"/>
            <w:tcBorders>
              <w:top w:val="single" w:sz="4" w:space="0" w:color="000000"/>
            </w:tcBorders>
          </w:tcPr>
          <w:p w:rsidR="00AE292A" w:rsidRPr="00AE292A" w:rsidRDefault="00AE292A" w:rsidP="00AE292A">
            <w:pPr>
              <w:ind w:right="176"/>
              <w:jc w:val="center"/>
              <w:rPr>
                <w:vertAlign w:val="superscript"/>
              </w:rPr>
            </w:pPr>
            <w:r w:rsidRPr="00AE292A">
              <w:rPr>
                <w:sz w:val="20"/>
                <w:szCs w:val="20"/>
                <w:vertAlign w:val="superscript"/>
              </w:rPr>
              <w:t>(должность ответственного лица)</w:t>
            </w:r>
          </w:p>
        </w:tc>
        <w:tc>
          <w:tcPr>
            <w:tcW w:w="284" w:type="dxa"/>
          </w:tcPr>
          <w:p w:rsidR="00AE292A" w:rsidRPr="00AE292A" w:rsidRDefault="00AE292A" w:rsidP="00AE292A">
            <w:pPr>
              <w:ind w:right="176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AE292A" w:rsidRPr="00AE292A" w:rsidRDefault="00AE292A" w:rsidP="00AE292A">
            <w:pPr>
              <w:ind w:right="176"/>
              <w:jc w:val="center"/>
              <w:rPr>
                <w:vertAlign w:val="superscript"/>
              </w:rPr>
            </w:pPr>
            <w:r w:rsidRPr="00AE292A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AE292A" w:rsidRPr="00AE292A" w:rsidRDefault="00AE292A" w:rsidP="00AE292A">
            <w:pPr>
              <w:ind w:right="176"/>
              <w:jc w:val="center"/>
              <w:rPr>
                <w:vertAlign w:val="superscript"/>
              </w:rPr>
            </w:pPr>
          </w:p>
        </w:tc>
        <w:tc>
          <w:tcPr>
            <w:tcW w:w="3650" w:type="dxa"/>
            <w:tcBorders>
              <w:top w:val="single" w:sz="4" w:space="0" w:color="000000"/>
            </w:tcBorders>
          </w:tcPr>
          <w:p w:rsidR="00AE292A" w:rsidRPr="00AE292A" w:rsidRDefault="00AE292A" w:rsidP="00AE292A">
            <w:pPr>
              <w:ind w:right="176"/>
              <w:jc w:val="center"/>
              <w:rPr>
                <w:vertAlign w:val="superscript"/>
              </w:rPr>
            </w:pPr>
            <w:r w:rsidRPr="00AE292A">
              <w:rPr>
                <w:sz w:val="20"/>
                <w:szCs w:val="20"/>
                <w:vertAlign w:val="superscript"/>
              </w:rPr>
              <w:t>(Ф.И.О.)</w:t>
            </w:r>
          </w:p>
        </w:tc>
      </w:tr>
    </w:tbl>
    <w:p w:rsidR="004251D7" w:rsidRPr="004251D7" w:rsidRDefault="004251D7" w:rsidP="004251D7">
      <w:pPr>
        <w:spacing w:before="120"/>
        <w:ind w:right="176"/>
        <w:jc w:val="both"/>
        <w:outlineLvl w:val="0"/>
        <w:rPr>
          <w:b/>
          <w:i/>
        </w:rPr>
      </w:pPr>
      <w:r w:rsidRPr="004251D7">
        <w:rPr>
          <w:b/>
          <w:i/>
        </w:rPr>
        <w:t>Предварительный медицинский осмотр пройден (20</w:t>
      </w:r>
      <w:r>
        <w:rPr>
          <w:b/>
          <w:i/>
        </w:rPr>
        <w:t>1</w:t>
      </w:r>
      <w:r w:rsidR="00D423D2">
        <w:rPr>
          <w:b/>
          <w:i/>
        </w:rPr>
        <w:t xml:space="preserve"> </w:t>
      </w:r>
      <w:proofErr w:type="spellStart"/>
      <w:r w:rsidR="00D423D2">
        <w:rPr>
          <w:b/>
          <w:i/>
        </w:rPr>
        <w:t>каб</w:t>
      </w:r>
      <w:proofErr w:type="gramStart"/>
      <w:r w:rsidR="00D423D2">
        <w:rPr>
          <w:b/>
          <w:i/>
        </w:rPr>
        <w:t>.К</w:t>
      </w:r>
      <w:proofErr w:type="gramEnd"/>
      <w:r w:rsidR="00D423D2">
        <w:rPr>
          <w:b/>
          <w:i/>
        </w:rPr>
        <w:t>МК</w:t>
      </w:r>
      <w:proofErr w:type="spellEnd"/>
      <w:r w:rsidR="00D423D2">
        <w:rPr>
          <w:b/>
          <w:i/>
        </w:rPr>
        <w:t xml:space="preserve">):      </w:t>
      </w:r>
      <w:r w:rsidRPr="004251D7">
        <w:rPr>
          <w:b/>
          <w:i/>
        </w:rPr>
        <w:t>_________________</w:t>
      </w:r>
    </w:p>
    <w:p w:rsidR="004251D7" w:rsidRPr="004251D7" w:rsidRDefault="004251D7" w:rsidP="004251D7">
      <w:pPr>
        <w:ind w:right="176" w:firstLine="5245"/>
        <w:jc w:val="center"/>
        <w:outlineLvl w:val="0"/>
        <w:rPr>
          <w:vertAlign w:val="superscript"/>
        </w:rPr>
      </w:pPr>
      <w:r w:rsidRPr="004251D7">
        <w:rPr>
          <w:vertAlign w:val="superscript"/>
        </w:rPr>
        <w:t xml:space="preserve">                                            </w:t>
      </w:r>
      <w:r>
        <w:rPr>
          <w:vertAlign w:val="superscript"/>
        </w:rPr>
        <w:tab/>
      </w:r>
      <w:r w:rsidRPr="004251D7">
        <w:rPr>
          <w:vertAlign w:val="superscript"/>
        </w:rPr>
        <w:t xml:space="preserve"> Дата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2268"/>
        <w:gridCol w:w="283"/>
        <w:gridCol w:w="3650"/>
      </w:tblGrid>
      <w:tr w:rsidR="004251D7" w:rsidRPr="004251D7" w:rsidTr="00A963B9">
        <w:tc>
          <w:tcPr>
            <w:tcW w:w="3652" w:type="dxa"/>
            <w:tcBorders>
              <w:bottom w:val="single" w:sz="4" w:space="0" w:color="000000"/>
            </w:tcBorders>
          </w:tcPr>
          <w:p w:rsidR="004251D7" w:rsidRPr="004251D7" w:rsidRDefault="004251D7" w:rsidP="004251D7">
            <w:pPr>
              <w:spacing w:before="120"/>
              <w:ind w:right="176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284" w:type="dxa"/>
          </w:tcPr>
          <w:p w:rsidR="004251D7" w:rsidRPr="004251D7" w:rsidRDefault="004251D7" w:rsidP="004251D7">
            <w:pPr>
              <w:spacing w:before="120"/>
              <w:ind w:right="176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4251D7" w:rsidRPr="004251D7" w:rsidRDefault="004251D7" w:rsidP="004251D7">
            <w:pPr>
              <w:spacing w:before="120"/>
              <w:ind w:right="176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283" w:type="dxa"/>
          </w:tcPr>
          <w:p w:rsidR="004251D7" w:rsidRPr="004251D7" w:rsidRDefault="004251D7" w:rsidP="004251D7">
            <w:pPr>
              <w:spacing w:before="120"/>
              <w:ind w:right="176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3650" w:type="dxa"/>
            <w:tcBorders>
              <w:bottom w:val="single" w:sz="4" w:space="0" w:color="000000"/>
            </w:tcBorders>
          </w:tcPr>
          <w:p w:rsidR="004251D7" w:rsidRPr="004251D7" w:rsidRDefault="004251D7" w:rsidP="004251D7">
            <w:pPr>
              <w:spacing w:before="120"/>
              <w:ind w:right="176"/>
              <w:jc w:val="both"/>
              <w:outlineLvl w:val="0"/>
              <w:rPr>
                <w:b/>
                <w:i/>
              </w:rPr>
            </w:pPr>
          </w:p>
        </w:tc>
      </w:tr>
      <w:tr w:rsidR="004251D7" w:rsidRPr="004251D7" w:rsidTr="00A963B9">
        <w:tc>
          <w:tcPr>
            <w:tcW w:w="3652" w:type="dxa"/>
            <w:tcBorders>
              <w:top w:val="single" w:sz="4" w:space="0" w:color="000000"/>
            </w:tcBorders>
          </w:tcPr>
          <w:p w:rsidR="004251D7" w:rsidRPr="004251D7" w:rsidRDefault="004251D7" w:rsidP="004251D7">
            <w:pPr>
              <w:ind w:right="176"/>
              <w:jc w:val="center"/>
              <w:rPr>
                <w:sz w:val="20"/>
                <w:szCs w:val="20"/>
                <w:vertAlign w:val="superscript"/>
              </w:rPr>
            </w:pPr>
            <w:r w:rsidRPr="004251D7">
              <w:rPr>
                <w:sz w:val="20"/>
                <w:szCs w:val="20"/>
                <w:vertAlign w:val="superscript"/>
              </w:rPr>
              <w:t>(должность ответственного лица)</w:t>
            </w:r>
          </w:p>
        </w:tc>
        <w:tc>
          <w:tcPr>
            <w:tcW w:w="284" w:type="dxa"/>
          </w:tcPr>
          <w:p w:rsidR="004251D7" w:rsidRPr="004251D7" w:rsidRDefault="004251D7" w:rsidP="004251D7">
            <w:pPr>
              <w:ind w:right="176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4251D7" w:rsidRPr="004251D7" w:rsidRDefault="004251D7" w:rsidP="004251D7">
            <w:pPr>
              <w:ind w:right="176"/>
              <w:jc w:val="center"/>
              <w:rPr>
                <w:sz w:val="20"/>
                <w:szCs w:val="20"/>
                <w:vertAlign w:val="superscript"/>
              </w:rPr>
            </w:pPr>
            <w:r w:rsidRPr="004251D7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4251D7" w:rsidRPr="004251D7" w:rsidRDefault="004251D7" w:rsidP="004251D7">
            <w:pPr>
              <w:ind w:right="176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650" w:type="dxa"/>
            <w:tcBorders>
              <w:top w:val="single" w:sz="4" w:space="0" w:color="000000"/>
            </w:tcBorders>
          </w:tcPr>
          <w:p w:rsidR="004251D7" w:rsidRPr="004251D7" w:rsidRDefault="004251D7" w:rsidP="004251D7">
            <w:pPr>
              <w:ind w:right="176"/>
              <w:jc w:val="center"/>
              <w:rPr>
                <w:sz w:val="20"/>
                <w:szCs w:val="20"/>
                <w:vertAlign w:val="superscript"/>
              </w:rPr>
            </w:pPr>
            <w:r w:rsidRPr="004251D7">
              <w:rPr>
                <w:sz w:val="20"/>
                <w:szCs w:val="20"/>
                <w:vertAlign w:val="superscript"/>
              </w:rPr>
              <w:t>(Ф.И.О.)</w:t>
            </w:r>
          </w:p>
        </w:tc>
      </w:tr>
    </w:tbl>
    <w:p w:rsidR="00697684" w:rsidRPr="002B01CD" w:rsidRDefault="00771FE2" w:rsidP="00D6791E">
      <w:pPr>
        <w:spacing w:before="120"/>
        <w:ind w:right="176"/>
        <w:jc w:val="both"/>
        <w:outlineLvl w:val="0"/>
        <w:rPr>
          <w:b/>
          <w:i/>
        </w:rPr>
      </w:pPr>
      <w:proofErr w:type="gramStart"/>
      <w:r>
        <w:rPr>
          <w:b/>
          <w:i/>
        </w:rPr>
        <w:t>Вводный инструктаж по гражданской обороне и по действиям  в</w:t>
      </w:r>
      <w:r w:rsidR="008972D7">
        <w:rPr>
          <w:b/>
          <w:i/>
        </w:rPr>
        <w:t xml:space="preserve"> ЧС</w:t>
      </w:r>
      <w:r w:rsidR="00B547A9">
        <w:rPr>
          <w:b/>
          <w:i/>
        </w:rPr>
        <w:t xml:space="preserve"> </w:t>
      </w:r>
      <w:r w:rsidR="00D6791E">
        <w:rPr>
          <w:b/>
          <w:i/>
        </w:rPr>
        <w:t xml:space="preserve">проведен                              </w:t>
      </w:r>
      <w:r w:rsidR="003E2A38">
        <w:rPr>
          <w:b/>
          <w:i/>
        </w:rPr>
        <w:t>(</w:t>
      </w:r>
      <w:r w:rsidR="00CA0674">
        <w:rPr>
          <w:b/>
          <w:i/>
        </w:rPr>
        <w:t xml:space="preserve">220 </w:t>
      </w:r>
      <w:proofErr w:type="spellStart"/>
      <w:r w:rsidR="00CA0674">
        <w:rPr>
          <w:b/>
          <w:i/>
        </w:rPr>
        <w:t>каб</w:t>
      </w:r>
      <w:proofErr w:type="spellEnd"/>
      <w:r w:rsidR="00D82D25">
        <w:rPr>
          <w:b/>
          <w:i/>
        </w:rPr>
        <w:t>.</w:t>
      </w:r>
      <w:proofErr w:type="gramEnd"/>
      <w:r w:rsidR="003E2A38">
        <w:rPr>
          <w:b/>
          <w:i/>
        </w:rPr>
        <w:t xml:space="preserve"> КМК</w:t>
      </w:r>
      <w:r w:rsidR="003E2A38" w:rsidRPr="002B01CD">
        <w:rPr>
          <w:b/>
          <w:i/>
        </w:rPr>
        <w:t>)</w:t>
      </w:r>
      <w:r w:rsidR="00D6791E" w:rsidRPr="002B01CD">
        <w:rPr>
          <w:b/>
          <w:i/>
        </w:rPr>
        <w:t xml:space="preserve">:                                                                                           </w:t>
      </w:r>
      <w:r w:rsidR="00697684" w:rsidRPr="002B01CD">
        <w:rPr>
          <w:b/>
          <w:i/>
        </w:rPr>
        <w:t>_____________________</w:t>
      </w:r>
    </w:p>
    <w:p w:rsidR="00697684" w:rsidRPr="00826909" w:rsidRDefault="00697684" w:rsidP="00697684">
      <w:pPr>
        <w:ind w:right="176" w:firstLine="5245"/>
        <w:jc w:val="center"/>
        <w:outlineLvl w:val="0"/>
        <w:rPr>
          <w:vertAlign w:val="superscript"/>
        </w:rPr>
      </w:pPr>
      <w:r w:rsidRPr="00826909">
        <w:rPr>
          <w:vertAlign w:val="superscript"/>
        </w:rPr>
        <w:t xml:space="preserve">                                              Дата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2268"/>
        <w:gridCol w:w="283"/>
        <w:gridCol w:w="3650"/>
      </w:tblGrid>
      <w:tr w:rsidR="00EE24A4" w:rsidTr="00DE12BD">
        <w:tc>
          <w:tcPr>
            <w:tcW w:w="3652" w:type="dxa"/>
            <w:tcBorders>
              <w:bottom w:val="single" w:sz="4" w:space="0" w:color="000000"/>
            </w:tcBorders>
          </w:tcPr>
          <w:p w:rsidR="00EE24A4" w:rsidRDefault="00EE24A4" w:rsidP="00DE12BD">
            <w:pPr>
              <w:ind w:right="176"/>
              <w:jc w:val="both"/>
            </w:pPr>
          </w:p>
        </w:tc>
        <w:tc>
          <w:tcPr>
            <w:tcW w:w="284" w:type="dxa"/>
          </w:tcPr>
          <w:p w:rsidR="00EE24A4" w:rsidRDefault="00EE24A4" w:rsidP="00DE12BD">
            <w:pPr>
              <w:ind w:right="176"/>
              <w:jc w:val="both"/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EE24A4" w:rsidRDefault="00EE24A4" w:rsidP="00DE12BD">
            <w:pPr>
              <w:ind w:right="176"/>
              <w:jc w:val="both"/>
            </w:pPr>
          </w:p>
        </w:tc>
        <w:tc>
          <w:tcPr>
            <w:tcW w:w="283" w:type="dxa"/>
          </w:tcPr>
          <w:p w:rsidR="00EE24A4" w:rsidRDefault="00EE24A4" w:rsidP="00DE12BD">
            <w:pPr>
              <w:ind w:right="176"/>
              <w:jc w:val="both"/>
            </w:pPr>
          </w:p>
        </w:tc>
        <w:tc>
          <w:tcPr>
            <w:tcW w:w="3650" w:type="dxa"/>
            <w:tcBorders>
              <w:bottom w:val="single" w:sz="4" w:space="0" w:color="000000"/>
            </w:tcBorders>
          </w:tcPr>
          <w:p w:rsidR="00EE24A4" w:rsidRDefault="00EE24A4" w:rsidP="00DE12BD">
            <w:pPr>
              <w:ind w:right="176"/>
              <w:jc w:val="both"/>
            </w:pPr>
          </w:p>
        </w:tc>
      </w:tr>
      <w:tr w:rsidR="00EE24A4" w:rsidRPr="00AE292A" w:rsidTr="00DE12BD">
        <w:tc>
          <w:tcPr>
            <w:tcW w:w="3652" w:type="dxa"/>
            <w:tcBorders>
              <w:top w:val="single" w:sz="4" w:space="0" w:color="000000"/>
            </w:tcBorders>
          </w:tcPr>
          <w:p w:rsidR="00EE24A4" w:rsidRPr="00AE292A" w:rsidRDefault="00EE24A4" w:rsidP="00DE12BD">
            <w:pPr>
              <w:ind w:right="176"/>
              <w:jc w:val="center"/>
              <w:rPr>
                <w:vertAlign w:val="superscript"/>
              </w:rPr>
            </w:pPr>
            <w:r w:rsidRPr="00AE292A">
              <w:rPr>
                <w:sz w:val="20"/>
                <w:szCs w:val="20"/>
                <w:vertAlign w:val="superscript"/>
              </w:rPr>
              <w:t>(должность ответственного лица)</w:t>
            </w:r>
          </w:p>
        </w:tc>
        <w:tc>
          <w:tcPr>
            <w:tcW w:w="284" w:type="dxa"/>
          </w:tcPr>
          <w:p w:rsidR="00EE24A4" w:rsidRPr="00AE292A" w:rsidRDefault="00EE24A4" w:rsidP="00DE12BD">
            <w:pPr>
              <w:ind w:right="176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EE24A4" w:rsidRPr="00AE292A" w:rsidRDefault="00EE24A4" w:rsidP="00DE12BD">
            <w:pPr>
              <w:ind w:right="176"/>
              <w:jc w:val="center"/>
              <w:rPr>
                <w:vertAlign w:val="superscript"/>
              </w:rPr>
            </w:pPr>
            <w:r w:rsidRPr="00AE292A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EE24A4" w:rsidRPr="00AE292A" w:rsidRDefault="00EE24A4" w:rsidP="00DE12BD">
            <w:pPr>
              <w:ind w:right="176"/>
              <w:jc w:val="center"/>
              <w:rPr>
                <w:vertAlign w:val="superscript"/>
              </w:rPr>
            </w:pPr>
          </w:p>
        </w:tc>
        <w:tc>
          <w:tcPr>
            <w:tcW w:w="3650" w:type="dxa"/>
            <w:tcBorders>
              <w:top w:val="single" w:sz="4" w:space="0" w:color="000000"/>
            </w:tcBorders>
          </w:tcPr>
          <w:p w:rsidR="00EE24A4" w:rsidRPr="00AE292A" w:rsidRDefault="00EE24A4" w:rsidP="00DE12BD">
            <w:pPr>
              <w:ind w:right="176"/>
              <w:jc w:val="center"/>
              <w:rPr>
                <w:vertAlign w:val="superscript"/>
              </w:rPr>
            </w:pPr>
            <w:r w:rsidRPr="00AE292A">
              <w:rPr>
                <w:sz w:val="20"/>
                <w:szCs w:val="20"/>
                <w:vertAlign w:val="superscript"/>
              </w:rPr>
              <w:t>(Ф.И.О.)</w:t>
            </w:r>
          </w:p>
        </w:tc>
      </w:tr>
    </w:tbl>
    <w:p w:rsidR="006F03AC" w:rsidRPr="00B9288C" w:rsidRDefault="00F9559A" w:rsidP="00AE292A">
      <w:pPr>
        <w:spacing w:before="120"/>
        <w:ind w:right="176"/>
        <w:jc w:val="both"/>
        <w:outlineLvl w:val="0"/>
        <w:rPr>
          <w:b/>
          <w:i/>
        </w:rPr>
      </w:pPr>
      <w:proofErr w:type="gramStart"/>
      <w:r>
        <w:rPr>
          <w:b/>
          <w:i/>
        </w:rPr>
        <w:t>На воинский учет поставлен</w:t>
      </w:r>
      <w:r w:rsidR="003252B7">
        <w:rPr>
          <w:b/>
          <w:i/>
        </w:rPr>
        <w:t xml:space="preserve"> </w:t>
      </w:r>
      <w:r w:rsidR="00D423D2">
        <w:rPr>
          <w:b/>
          <w:i/>
        </w:rPr>
        <w:t xml:space="preserve"> </w:t>
      </w:r>
      <w:r w:rsidR="003E2A38">
        <w:rPr>
          <w:b/>
          <w:i/>
        </w:rPr>
        <w:t xml:space="preserve">(404 </w:t>
      </w:r>
      <w:proofErr w:type="spellStart"/>
      <w:r w:rsidR="00D82D25">
        <w:rPr>
          <w:b/>
          <w:i/>
        </w:rPr>
        <w:t>каб</w:t>
      </w:r>
      <w:proofErr w:type="spellEnd"/>
      <w:r w:rsidR="00D82D25">
        <w:rPr>
          <w:b/>
          <w:i/>
        </w:rPr>
        <w:t>.</w:t>
      </w:r>
      <w:proofErr w:type="gramEnd"/>
      <w:r w:rsidR="00D82D25">
        <w:rPr>
          <w:b/>
          <w:i/>
        </w:rPr>
        <w:t xml:space="preserve"> </w:t>
      </w:r>
      <w:proofErr w:type="gramStart"/>
      <w:r w:rsidR="003E2A38">
        <w:rPr>
          <w:b/>
          <w:i/>
        </w:rPr>
        <w:t>АДМ</w:t>
      </w:r>
      <w:proofErr w:type="gramEnd"/>
      <w:r w:rsidR="003E2A38">
        <w:rPr>
          <w:b/>
          <w:i/>
        </w:rPr>
        <w:t>)</w:t>
      </w:r>
      <w:r w:rsidR="00697684">
        <w:rPr>
          <w:b/>
          <w:i/>
        </w:rPr>
        <w:t>:</w:t>
      </w:r>
      <w:r w:rsidR="00D423D2">
        <w:rPr>
          <w:b/>
          <w:i/>
        </w:rPr>
        <w:t xml:space="preserve">                                   </w:t>
      </w:r>
      <w:r w:rsidR="006F03AC" w:rsidRPr="006F03AC">
        <w:rPr>
          <w:b/>
          <w:i/>
        </w:rPr>
        <w:t xml:space="preserve"> </w:t>
      </w:r>
      <w:r w:rsidR="006F03AC">
        <w:rPr>
          <w:b/>
          <w:i/>
        </w:rPr>
        <w:t>_</w:t>
      </w:r>
      <w:r w:rsidR="00697684">
        <w:rPr>
          <w:b/>
          <w:i/>
        </w:rPr>
        <w:t>________________</w:t>
      </w:r>
      <w:r w:rsidR="006F03AC">
        <w:rPr>
          <w:b/>
          <w:i/>
        </w:rPr>
        <w:t>_</w:t>
      </w:r>
    </w:p>
    <w:p w:rsidR="006F03AC" w:rsidRDefault="006F03AC" w:rsidP="006F03AC">
      <w:pPr>
        <w:ind w:right="176" w:firstLine="5245"/>
        <w:jc w:val="center"/>
        <w:outlineLvl w:val="0"/>
        <w:rPr>
          <w:vertAlign w:val="superscript"/>
        </w:rPr>
      </w:pPr>
      <w:r>
        <w:rPr>
          <w:vertAlign w:val="superscript"/>
        </w:rPr>
        <w:t xml:space="preserve">                            </w:t>
      </w:r>
      <w:r w:rsidR="00697684">
        <w:rPr>
          <w:vertAlign w:val="superscript"/>
        </w:rPr>
        <w:t xml:space="preserve">               </w:t>
      </w:r>
      <w:r>
        <w:rPr>
          <w:vertAlign w:val="superscript"/>
        </w:rPr>
        <w:t xml:space="preserve"> </w:t>
      </w:r>
      <w:r w:rsidRPr="00B9288C">
        <w:rPr>
          <w:vertAlign w:val="superscript"/>
        </w:rPr>
        <w:t xml:space="preserve">Дата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2268"/>
        <w:gridCol w:w="283"/>
        <w:gridCol w:w="3650"/>
      </w:tblGrid>
      <w:tr w:rsidR="00EE24A4" w:rsidTr="00DE12BD">
        <w:tc>
          <w:tcPr>
            <w:tcW w:w="3652" w:type="dxa"/>
            <w:tcBorders>
              <w:bottom w:val="single" w:sz="4" w:space="0" w:color="000000"/>
            </w:tcBorders>
          </w:tcPr>
          <w:p w:rsidR="00EE24A4" w:rsidRDefault="00EE24A4" w:rsidP="00DE12BD">
            <w:pPr>
              <w:ind w:right="176"/>
              <w:jc w:val="both"/>
            </w:pPr>
          </w:p>
        </w:tc>
        <w:tc>
          <w:tcPr>
            <w:tcW w:w="284" w:type="dxa"/>
          </w:tcPr>
          <w:p w:rsidR="00EE24A4" w:rsidRDefault="00EE24A4" w:rsidP="00DE12BD">
            <w:pPr>
              <w:ind w:right="176"/>
              <w:jc w:val="both"/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EE24A4" w:rsidRDefault="00EE24A4" w:rsidP="00DE12BD">
            <w:pPr>
              <w:ind w:right="176"/>
              <w:jc w:val="both"/>
            </w:pPr>
          </w:p>
        </w:tc>
        <w:tc>
          <w:tcPr>
            <w:tcW w:w="283" w:type="dxa"/>
          </w:tcPr>
          <w:p w:rsidR="00EE24A4" w:rsidRDefault="00EE24A4" w:rsidP="00DE12BD">
            <w:pPr>
              <w:ind w:right="176"/>
              <w:jc w:val="both"/>
            </w:pPr>
          </w:p>
        </w:tc>
        <w:tc>
          <w:tcPr>
            <w:tcW w:w="3650" w:type="dxa"/>
            <w:tcBorders>
              <w:bottom w:val="single" w:sz="4" w:space="0" w:color="000000"/>
            </w:tcBorders>
          </w:tcPr>
          <w:p w:rsidR="00EE24A4" w:rsidRDefault="00EE24A4" w:rsidP="00DE12BD">
            <w:pPr>
              <w:ind w:right="176"/>
              <w:jc w:val="both"/>
            </w:pPr>
          </w:p>
        </w:tc>
      </w:tr>
      <w:tr w:rsidR="00EE24A4" w:rsidRPr="00AE292A" w:rsidTr="00DE12BD">
        <w:tc>
          <w:tcPr>
            <w:tcW w:w="3652" w:type="dxa"/>
            <w:tcBorders>
              <w:top w:val="single" w:sz="4" w:space="0" w:color="000000"/>
            </w:tcBorders>
          </w:tcPr>
          <w:p w:rsidR="00EE24A4" w:rsidRPr="00AE292A" w:rsidRDefault="00EE24A4" w:rsidP="00DE12BD">
            <w:pPr>
              <w:ind w:right="176"/>
              <w:jc w:val="center"/>
              <w:rPr>
                <w:vertAlign w:val="superscript"/>
              </w:rPr>
            </w:pPr>
            <w:r w:rsidRPr="00AE292A">
              <w:rPr>
                <w:sz w:val="20"/>
                <w:szCs w:val="20"/>
                <w:vertAlign w:val="superscript"/>
              </w:rPr>
              <w:t>(должность ответственного лица)</w:t>
            </w:r>
          </w:p>
        </w:tc>
        <w:tc>
          <w:tcPr>
            <w:tcW w:w="284" w:type="dxa"/>
          </w:tcPr>
          <w:p w:rsidR="00EE24A4" w:rsidRPr="00AE292A" w:rsidRDefault="00EE24A4" w:rsidP="00DE12BD">
            <w:pPr>
              <w:ind w:right="176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EE24A4" w:rsidRPr="00AE292A" w:rsidRDefault="00EE24A4" w:rsidP="00DE12BD">
            <w:pPr>
              <w:ind w:right="176"/>
              <w:jc w:val="center"/>
              <w:rPr>
                <w:vertAlign w:val="superscript"/>
              </w:rPr>
            </w:pPr>
            <w:r w:rsidRPr="00AE292A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EE24A4" w:rsidRPr="00AE292A" w:rsidRDefault="00EE24A4" w:rsidP="00DE12BD">
            <w:pPr>
              <w:ind w:right="176"/>
              <w:jc w:val="center"/>
              <w:rPr>
                <w:vertAlign w:val="superscript"/>
              </w:rPr>
            </w:pPr>
          </w:p>
        </w:tc>
        <w:tc>
          <w:tcPr>
            <w:tcW w:w="3650" w:type="dxa"/>
            <w:tcBorders>
              <w:top w:val="single" w:sz="4" w:space="0" w:color="000000"/>
            </w:tcBorders>
          </w:tcPr>
          <w:p w:rsidR="00EE24A4" w:rsidRPr="00AE292A" w:rsidRDefault="00EE24A4" w:rsidP="00DE12BD">
            <w:pPr>
              <w:ind w:right="176"/>
              <w:jc w:val="center"/>
              <w:rPr>
                <w:vertAlign w:val="superscript"/>
              </w:rPr>
            </w:pPr>
            <w:r w:rsidRPr="00AE292A">
              <w:rPr>
                <w:sz w:val="20"/>
                <w:szCs w:val="20"/>
                <w:vertAlign w:val="superscript"/>
              </w:rPr>
              <w:t>(Ф.И.О.)</w:t>
            </w:r>
          </w:p>
        </w:tc>
      </w:tr>
    </w:tbl>
    <w:p w:rsidR="007D58D7" w:rsidRDefault="007D58D7" w:rsidP="002B01CD">
      <w:pPr>
        <w:spacing w:before="120"/>
        <w:ind w:right="176"/>
        <w:jc w:val="both"/>
        <w:outlineLvl w:val="0"/>
        <w:rPr>
          <w:b/>
          <w:i/>
        </w:rPr>
      </w:pPr>
      <w:r>
        <w:rPr>
          <w:b/>
          <w:i/>
        </w:rPr>
        <w:t>С должностной инструкцией ознакомлен</w:t>
      </w:r>
      <w:r w:rsidRPr="00817F14">
        <w:t>:</w:t>
      </w:r>
      <w:r w:rsidR="001C08FD" w:rsidRPr="00817F14">
        <w:t xml:space="preserve">  «_</w:t>
      </w:r>
      <w:r w:rsidR="00EE24A4">
        <w:t>___</w:t>
      </w:r>
      <w:r w:rsidR="001C08FD" w:rsidRPr="00817F14">
        <w:t>»___</w:t>
      </w:r>
      <w:r w:rsidR="00EE24A4">
        <w:t>__</w:t>
      </w:r>
      <w:r w:rsidR="001C08FD" w:rsidRPr="00817F14">
        <w:t>_</w:t>
      </w:r>
      <w:r w:rsidR="001C08FD" w:rsidRPr="001C08FD">
        <w:t>20</w:t>
      </w:r>
      <w:r w:rsidR="00EE24A4">
        <w:t>__</w:t>
      </w:r>
      <w:r w:rsidR="00D6791E">
        <w:t xml:space="preserve">_   </w:t>
      </w:r>
      <w:r w:rsidR="001C08FD">
        <w:rPr>
          <w:b/>
          <w:i/>
        </w:rPr>
        <w:t>____________________</w:t>
      </w:r>
      <w:r w:rsidR="00577928">
        <w:rPr>
          <w:b/>
          <w:i/>
        </w:rPr>
        <w:t>__</w:t>
      </w:r>
    </w:p>
    <w:p w:rsidR="001C08FD" w:rsidRPr="00D6791E" w:rsidRDefault="00D6791E" w:rsidP="00D6791E">
      <w:pPr>
        <w:ind w:left="6381" w:firstLine="709"/>
        <w:rPr>
          <w:bCs/>
          <w:sz w:val="20"/>
          <w:szCs w:val="20"/>
          <w:vertAlign w:val="superscript"/>
        </w:rPr>
      </w:pPr>
      <w:r>
        <w:rPr>
          <w:b/>
          <w:i/>
          <w:vertAlign w:val="superscript"/>
        </w:rPr>
        <w:t xml:space="preserve">           </w:t>
      </w:r>
      <w:r w:rsidR="001C08FD" w:rsidRPr="00D6791E">
        <w:rPr>
          <w:b/>
          <w:i/>
          <w:vertAlign w:val="superscript"/>
        </w:rPr>
        <w:t xml:space="preserve"> </w:t>
      </w:r>
      <w:r w:rsidR="001C08FD" w:rsidRPr="00D6791E">
        <w:rPr>
          <w:rStyle w:val="af2"/>
          <w:b w:val="0"/>
          <w:sz w:val="20"/>
          <w:szCs w:val="20"/>
          <w:vertAlign w:val="superscript"/>
        </w:rPr>
        <w:t>(Ф</w:t>
      </w:r>
      <w:r w:rsidR="00EE24A4" w:rsidRPr="00D6791E">
        <w:rPr>
          <w:rStyle w:val="af2"/>
          <w:b w:val="0"/>
          <w:sz w:val="20"/>
          <w:szCs w:val="20"/>
          <w:vertAlign w:val="superscript"/>
        </w:rPr>
        <w:t>амилия, инициалы</w:t>
      </w:r>
      <w:r w:rsidRPr="00D6791E">
        <w:rPr>
          <w:rStyle w:val="af2"/>
          <w:b w:val="0"/>
          <w:sz w:val="20"/>
          <w:szCs w:val="20"/>
          <w:vertAlign w:val="superscript"/>
        </w:rPr>
        <w:t xml:space="preserve"> работника</w:t>
      </w:r>
      <w:r w:rsidR="001C08FD" w:rsidRPr="00D6791E">
        <w:rPr>
          <w:rStyle w:val="af2"/>
          <w:b w:val="0"/>
          <w:sz w:val="20"/>
          <w:szCs w:val="20"/>
          <w:vertAlign w:val="superscript"/>
        </w:rPr>
        <w:t>)</w:t>
      </w:r>
    </w:p>
    <w:p w:rsidR="001C08FD" w:rsidRDefault="001C08FD" w:rsidP="001C08FD">
      <w:pPr>
        <w:ind w:right="176"/>
        <w:jc w:val="both"/>
        <w:outlineLvl w:val="0"/>
        <w:rPr>
          <w:b/>
          <w:i/>
        </w:rPr>
      </w:pPr>
      <w:r>
        <w:rPr>
          <w:b/>
          <w:i/>
        </w:rPr>
        <w:t>Подписанный экземпляр должностной инструкции представлен в УРП:</w:t>
      </w:r>
    </w:p>
    <w:p w:rsidR="001C08FD" w:rsidRDefault="00463DED" w:rsidP="001C08FD">
      <w:pPr>
        <w:ind w:right="176"/>
        <w:jc w:val="both"/>
        <w:outlineLvl w:val="0"/>
      </w:pPr>
      <w:r w:rsidRPr="00817F14">
        <w:t>«</w:t>
      </w:r>
      <w:r w:rsidR="001C08FD" w:rsidRPr="00817F14">
        <w:t>__</w:t>
      </w:r>
      <w:r w:rsidR="00EE24A4">
        <w:t>___</w:t>
      </w:r>
      <w:r w:rsidR="001C08FD" w:rsidRPr="00817F14">
        <w:t>_</w:t>
      </w:r>
      <w:r w:rsidRPr="00817F14">
        <w:t>»</w:t>
      </w:r>
      <w:r w:rsidR="001C08FD" w:rsidRPr="00D6791E">
        <w:rPr>
          <w:i/>
        </w:rPr>
        <w:t>_</w:t>
      </w:r>
      <w:r w:rsidR="00EE24A4" w:rsidRPr="00D6791E">
        <w:rPr>
          <w:i/>
        </w:rPr>
        <w:t>___</w:t>
      </w:r>
      <w:r w:rsidR="001C08FD" w:rsidRPr="00D6791E">
        <w:rPr>
          <w:i/>
        </w:rPr>
        <w:t>____</w:t>
      </w:r>
      <w:r w:rsidRPr="00463DED">
        <w:t>20</w:t>
      </w:r>
      <w:r w:rsidR="001C08FD" w:rsidRPr="00463DED">
        <w:t>_</w:t>
      </w:r>
      <w:r w:rsidR="00EE24A4">
        <w:t>___</w:t>
      </w:r>
      <w:r w:rsidR="00817F14">
        <w:t>_</w:t>
      </w:r>
      <w:r w:rsidR="00D6791E">
        <w:t xml:space="preserve">    </w:t>
      </w:r>
      <w:r w:rsidR="001C08FD" w:rsidRPr="00463DED">
        <w:t>____________________</w:t>
      </w:r>
      <w:r w:rsidR="003B45A2" w:rsidRPr="00463DED">
        <w:t>___________________________________</w:t>
      </w:r>
    </w:p>
    <w:p w:rsidR="00E97948" w:rsidRPr="00D6791E" w:rsidRDefault="00D6791E" w:rsidP="009860D3">
      <w:pPr>
        <w:ind w:left="2836" w:firstLine="709"/>
        <w:rPr>
          <w:rStyle w:val="af1"/>
          <w:b/>
          <w:vertAlign w:val="superscript"/>
        </w:rPr>
      </w:pPr>
      <w:r>
        <w:rPr>
          <w:vertAlign w:val="superscript"/>
        </w:rPr>
        <w:t xml:space="preserve">                                </w:t>
      </w:r>
      <w:r w:rsidR="009860D3" w:rsidRPr="00D6791E">
        <w:rPr>
          <w:vertAlign w:val="superscript"/>
        </w:rPr>
        <w:t xml:space="preserve"> </w:t>
      </w:r>
      <w:r w:rsidR="001C08FD" w:rsidRPr="00D6791E">
        <w:rPr>
          <w:vertAlign w:val="superscript"/>
        </w:rPr>
        <w:t>(</w:t>
      </w:r>
      <w:r w:rsidR="001C08FD" w:rsidRPr="00D6791E">
        <w:rPr>
          <w:sz w:val="20"/>
          <w:szCs w:val="20"/>
          <w:vertAlign w:val="superscript"/>
        </w:rPr>
        <w:t>отметка работника УРП</w:t>
      </w:r>
      <w:r w:rsidR="001C08FD" w:rsidRPr="00D6791E">
        <w:rPr>
          <w:vertAlign w:val="superscript"/>
        </w:rPr>
        <w:t>)</w:t>
      </w:r>
    </w:p>
    <w:sectPr w:rsidR="00E97948" w:rsidRPr="00D6791E" w:rsidSect="00ED61D8">
      <w:headerReference w:type="default" r:id="rId9"/>
      <w:headerReference w:type="first" r:id="rId10"/>
      <w:pgSz w:w="11906" w:h="16838" w:code="9"/>
      <w:pgMar w:top="425" w:right="567" w:bottom="42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BE6" w:rsidRDefault="001D7BE6" w:rsidP="002A62ED">
      <w:r>
        <w:separator/>
      </w:r>
    </w:p>
  </w:endnote>
  <w:endnote w:type="continuationSeparator" w:id="0">
    <w:p w:rsidR="001D7BE6" w:rsidRDefault="001D7BE6" w:rsidP="002A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BE6" w:rsidRDefault="001D7BE6" w:rsidP="002A62ED">
      <w:r>
        <w:separator/>
      </w:r>
    </w:p>
  </w:footnote>
  <w:footnote w:type="continuationSeparator" w:id="0">
    <w:p w:rsidR="001D7BE6" w:rsidRDefault="001D7BE6" w:rsidP="002A6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8D7" w:rsidRPr="00F9559A" w:rsidRDefault="007D58D7" w:rsidP="00F9559A">
    <w:pPr>
      <w:pStyle w:val="a6"/>
      <w:jc w:val="center"/>
    </w:pPr>
    <w:r>
      <w:t>Оборотная сторона служебной записки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8D7" w:rsidRPr="00EE4478" w:rsidRDefault="007D58D7" w:rsidP="00EE4478">
    <w:pPr>
      <w:pStyle w:val="a6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5244"/>
    <w:multiLevelType w:val="hybridMultilevel"/>
    <w:tmpl w:val="70DE8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C4"/>
    <w:rsid w:val="00000967"/>
    <w:rsid w:val="00001312"/>
    <w:rsid w:val="000069A2"/>
    <w:rsid w:val="00015D69"/>
    <w:rsid w:val="000165AE"/>
    <w:rsid w:val="00017913"/>
    <w:rsid w:val="00020310"/>
    <w:rsid w:val="00023FFA"/>
    <w:rsid w:val="00041CB7"/>
    <w:rsid w:val="0005011E"/>
    <w:rsid w:val="000707A4"/>
    <w:rsid w:val="000808B3"/>
    <w:rsid w:val="00083515"/>
    <w:rsid w:val="0009095E"/>
    <w:rsid w:val="000B0281"/>
    <w:rsid w:val="000B79C6"/>
    <w:rsid w:val="000C31CC"/>
    <w:rsid w:val="000D4326"/>
    <w:rsid w:val="000D7E9A"/>
    <w:rsid w:val="000E0466"/>
    <w:rsid w:val="000E1066"/>
    <w:rsid w:val="00101B13"/>
    <w:rsid w:val="0010417A"/>
    <w:rsid w:val="0010452F"/>
    <w:rsid w:val="00104985"/>
    <w:rsid w:val="00112CAC"/>
    <w:rsid w:val="001136F5"/>
    <w:rsid w:val="00115DEE"/>
    <w:rsid w:val="0012316D"/>
    <w:rsid w:val="00127D7D"/>
    <w:rsid w:val="00132618"/>
    <w:rsid w:val="00143EDC"/>
    <w:rsid w:val="001463C6"/>
    <w:rsid w:val="001470DC"/>
    <w:rsid w:val="00151DE4"/>
    <w:rsid w:val="00175A7A"/>
    <w:rsid w:val="00184B1E"/>
    <w:rsid w:val="00186BA3"/>
    <w:rsid w:val="00194DF9"/>
    <w:rsid w:val="001B0CBF"/>
    <w:rsid w:val="001B71DF"/>
    <w:rsid w:val="001C08FD"/>
    <w:rsid w:val="001C22DF"/>
    <w:rsid w:val="001C2B04"/>
    <w:rsid w:val="001D7BE6"/>
    <w:rsid w:val="001E303B"/>
    <w:rsid w:val="001E37A6"/>
    <w:rsid w:val="001E72DE"/>
    <w:rsid w:val="001E7647"/>
    <w:rsid w:val="001F140F"/>
    <w:rsid w:val="001F4BE2"/>
    <w:rsid w:val="001F512C"/>
    <w:rsid w:val="001F6410"/>
    <w:rsid w:val="001F673C"/>
    <w:rsid w:val="001F6E6C"/>
    <w:rsid w:val="00204319"/>
    <w:rsid w:val="00205676"/>
    <w:rsid w:val="00206362"/>
    <w:rsid w:val="00206400"/>
    <w:rsid w:val="00216377"/>
    <w:rsid w:val="00233AB8"/>
    <w:rsid w:val="00236C44"/>
    <w:rsid w:val="002418F6"/>
    <w:rsid w:val="00255CA1"/>
    <w:rsid w:val="002565C9"/>
    <w:rsid w:val="0026281F"/>
    <w:rsid w:val="00291462"/>
    <w:rsid w:val="002948FE"/>
    <w:rsid w:val="002963D4"/>
    <w:rsid w:val="002A446E"/>
    <w:rsid w:val="002A62ED"/>
    <w:rsid w:val="002B01CD"/>
    <w:rsid w:val="002B030D"/>
    <w:rsid w:val="002B6C4F"/>
    <w:rsid w:val="002B78B5"/>
    <w:rsid w:val="002B790D"/>
    <w:rsid w:val="002C034D"/>
    <w:rsid w:val="002C450D"/>
    <w:rsid w:val="002D008D"/>
    <w:rsid w:val="002D2FE6"/>
    <w:rsid w:val="002E214A"/>
    <w:rsid w:val="002E2A46"/>
    <w:rsid w:val="00306FAD"/>
    <w:rsid w:val="0031547B"/>
    <w:rsid w:val="00315F74"/>
    <w:rsid w:val="00317ABB"/>
    <w:rsid w:val="00320FCD"/>
    <w:rsid w:val="00323058"/>
    <w:rsid w:val="003252B7"/>
    <w:rsid w:val="003302CE"/>
    <w:rsid w:val="00335383"/>
    <w:rsid w:val="00350B20"/>
    <w:rsid w:val="00364AEA"/>
    <w:rsid w:val="00366958"/>
    <w:rsid w:val="003733B2"/>
    <w:rsid w:val="00373D92"/>
    <w:rsid w:val="003848CC"/>
    <w:rsid w:val="00391765"/>
    <w:rsid w:val="003A4181"/>
    <w:rsid w:val="003A525A"/>
    <w:rsid w:val="003B45A2"/>
    <w:rsid w:val="003C06EE"/>
    <w:rsid w:val="003C21FA"/>
    <w:rsid w:val="003C2417"/>
    <w:rsid w:val="003C2965"/>
    <w:rsid w:val="003C5121"/>
    <w:rsid w:val="003C6D79"/>
    <w:rsid w:val="003D4F05"/>
    <w:rsid w:val="003D6910"/>
    <w:rsid w:val="003D71B5"/>
    <w:rsid w:val="003E2A38"/>
    <w:rsid w:val="003E4AC2"/>
    <w:rsid w:val="003E7CDB"/>
    <w:rsid w:val="00401DC9"/>
    <w:rsid w:val="00410F21"/>
    <w:rsid w:val="00414B71"/>
    <w:rsid w:val="00414BC9"/>
    <w:rsid w:val="004251D7"/>
    <w:rsid w:val="004266C8"/>
    <w:rsid w:val="00431BFF"/>
    <w:rsid w:val="00433A71"/>
    <w:rsid w:val="004340C9"/>
    <w:rsid w:val="004361C1"/>
    <w:rsid w:val="00441912"/>
    <w:rsid w:val="00443FA9"/>
    <w:rsid w:val="00450172"/>
    <w:rsid w:val="0045045C"/>
    <w:rsid w:val="00454E95"/>
    <w:rsid w:val="00463DED"/>
    <w:rsid w:val="00465A4F"/>
    <w:rsid w:val="00466631"/>
    <w:rsid w:val="00466C61"/>
    <w:rsid w:val="00470F22"/>
    <w:rsid w:val="00473E3D"/>
    <w:rsid w:val="004838C4"/>
    <w:rsid w:val="00493089"/>
    <w:rsid w:val="00494381"/>
    <w:rsid w:val="004A57EF"/>
    <w:rsid w:val="004B1673"/>
    <w:rsid w:val="004B22ED"/>
    <w:rsid w:val="004B3ED5"/>
    <w:rsid w:val="004C37CC"/>
    <w:rsid w:val="004C49C5"/>
    <w:rsid w:val="004D19AD"/>
    <w:rsid w:val="004D28F5"/>
    <w:rsid w:val="004D4FFF"/>
    <w:rsid w:val="004E316D"/>
    <w:rsid w:val="004E6D93"/>
    <w:rsid w:val="004F411D"/>
    <w:rsid w:val="004F7AB5"/>
    <w:rsid w:val="00505100"/>
    <w:rsid w:val="00507241"/>
    <w:rsid w:val="00511FFF"/>
    <w:rsid w:val="0051661D"/>
    <w:rsid w:val="00517F9A"/>
    <w:rsid w:val="00520A06"/>
    <w:rsid w:val="00527F61"/>
    <w:rsid w:val="0053295F"/>
    <w:rsid w:val="00535D39"/>
    <w:rsid w:val="00557B96"/>
    <w:rsid w:val="005712E8"/>
    <w:rsid w:val="00577928"/>
    <w:rsid w:val="00595978"/>
    <w:rsid w:val="005A0CF0"/>
    <w:rsid w:val="005A563D"/>
    <w:rsid w:val="005B4B72"/>
    <w:rsid w:val="005B6293"/>
    <w:rsid w:val="005B6C2C"/>
    <w:rsid w:val="005C18F4"/>
    <w:rsid w:val="005C1BC4"/>
    <w:rsid w:val="005C25F0"/>
    <w:rsid w:val="005D053F"/>
    <w:rsid w:val="005D078F"/>
    <w:rsid w:val="005D35B5"/>
    <w:rsid w:val="005E0286"/>
    <w:rsid w:val="005E5524"/>
    <w:rsid w:val="005F194B"/>
    <w:rsid w:val="005F5743"/>
    <w:rsid w:val="005F7886"/>
    <w:rsid w:val="00600910"/>
    <w:rsid w:val="0060635A"/>
    <w:rsid w:val="00611575"/>
    <w:rsid w:val="00620363"/>
    <w:rsid w:val="00620837"/>
    <w:rsid w:val="006223D3"/>
    <w:rsid w:val="00622D31"/>
    <w:rsid w:val="00635F98"/>
    <w:rsid w:val="006521EB"/>
    <w:rsid w:val="00662E3C"/>
    <w:rsid w:val="006704E5"/>
    <w:rsid w:val="0067433B"/>
    <w:rsid w:val="006756C2"/>
    <w:rsid w:val="00680358"/>
    <w:rsid w:val="006948B5"/>
    <w:rsid w:val="00697684"/>
    <w:rsid w:val="006A75F5"/>
    <w:rsid w:val="006A7E89"/>
    <w:rsid w:val="006A7FB7"/>
    <w:rsid w:val="006B243B"/>
    <w:rsid w:val="006C25C7"/>
    <w:rsid w:val="006D0375"/>
    <w:rsid w:val="006D2117"/>
    <w:rsid w:val="006D31F6"/>
    <w:rsid w:val="006D5046"/>
    <w:rsid w:val="006D69DD"/>
    <w:rsid w:val="006E2FCD"/>
    <w:rsid w:val="006F03AC"/>
    <w:rsid w:val="00705F2F"/>
    <w:rsid w:val="007109C7"/>
    <w:rsid w:val="00714697"/>
    <w:rsid w:val="00724045"/>
    <w:rsid w:val="00737A4F"/>
    <w:rsid w:val="00737F31"/>
    <w:rsid w:val="007404FA"/>
    <w:rsid w:val="00741A93"/>
    <w:rsid w:val="00747D71"/>
    <w:rsid w:val="0075028C"/>
    <w:rsid w:val="007525EA"/>
    <w:rsid w:val="00753588"/>
    <w:rsid w:val="00761FA0"/>
    <w:rsid w:val="007626CF"/>
    <w:rsid w:val="0076474A"/>
    <w:rsid w:val="00771FE2"/>
    <w:rsid w:val="00776266"/>
    <w:rsid w:val="007767A6"/>
    <w:rsid w:val="00791A54"/>
    <w:rsid w:val="007A085F"/>
    <w:rsid w:val="007A2D99"/>
    <w:rsid w:val="007B4117"/>
    <w:rsid w:val="007B6015"/>
    <w:rsid w:val="007C6E80"/>
    <w:rsid w:val="007D31B5"/>
    <w:rsid w:val="007D58D7"/>
    <w:rsid w:val="007F5EE7"/>
    <w:rsid w:val="007F71F6"/>
    <w:rsid w:val="008125A7"/>
    <w:rsid w:val="00812A8F"/>
    <w:rsid w:val="00817F14"/>
    <w:rsid w:val="00826909"/>
    <w:rsid w:val="00837838"/>
    <w:rsid w:val="008442C7"/>
    <w:rsid w:val="00845964"/>
    <w:rsid w:val="00846A54"/>
    <w:rsid w:val="00853775"/>
    <w:rsid w:val="00854446"/>
    <w:rsid w:val="008562AA"/>
    <w:rsid w:val="00860159"/>
    <w:rsid w:val="00880CD9"/>
    <w:rsid w:val="008818F0"/>
    <w:rsid w:val="00883AE7"/>
    <w:rsid w:val="008862D4"/>
    <w:rsid w:val="00892289"/>
    <w:rsid w:val="00895797"/>
    <w:rsid w:val="008972D7"/>
    <w:rsid w:val="008A39DE"/>
    <w:rsid w:val="008A7E9C"/>
    <w:rsid w:val="008B6BD7"/>
    <w:rsid w:val="008C445E"/>
    <w:rsid w:val="008C6ADB"/>
    <w:rsid w:val="008D6083"/>
    <w:rsid w:val="008F08F3"/>
    <w:rsid w:val="008F578F"/>
    <w:rsid w:val="00915163"/>
    <w:rsid w:val="00940FF5"/>
    <w:rsid w:val="00946A97"/>
    <w:rsid w:val="009510C3"/>
    <w:rsid w:val="009554EA"/>
    <w:rsid w:val="009554FE"/>
    <w:rsid w:val="00976DD7"/>
    <w:rsid w:val="009860D3"/>
    <w:rsid w:val="009926BD"/>
    <w:rsid w:val="009947BC"/>
    <w:rsid w:val="00996A0D"/>
    <w:rsid w:val="009A0DE8"/>
    <w:rsid w:val="009A367D"/>
    <w:rsid w:val="009C6531"/>
    <w:rsid w:val="009D0465"/>
    <w:rsid w:val="009E58F2"/>
    <w:rsid w:val="00A00456"/>
    <w:rsid w:val="00A07488"/>
    <w:rsid w:val="00A23295"/>
    <w:rsid w:val="00A26096"/>
    <w:rsid w:val="00A304B7"/>
    <w:rsid w:val="00A44338"/>
    <w:rsid w:val="00A47452"/>
    <w:rsid w:val="00A5040E"/>
    <w:rsid w:val="00A60845"/>
    <w:rsid w:val="00A66564"/>
    <w:rsid w:val="00A668FB"/>
    <w:rsid w:val="00A66A85"/>
    <w:rsid w:val="00A709FD"/>
    <w:rsid w:val="00A8001F"/>
    <w:rsid w:val="00A827BF"/>
    <w:rsid w:val="00A8283C"/>
    <w:rsid w:val="00A90CAA"/>
    <w:rsid w:val="00AA66F3"/>
    <w:rsid w:val="00AC2820"/>
    <w:rsid w:val="00AD14C7"/>
    <w:rsid w:val="00AD2AC3"/>
    <w:rsid w:val="00AE292A"/>
    <w:rsid w:val="00AE7321"/>
    <w:rsid w:val="00B015D1"/>
    <w:rsid w:val="00B0718A"/>
    <w:rsid w:val="00B17D37"/>
    <w:rsid w:val="00B20255"/>
    <w:rsid w:val="00B24111"/>
    <w:rsid w:val="00B25DA0"/>
    <w:rsid w:val="00B26AE0"/>
    <w:rsid w:val="00B4011D"/>
    <w:rsid w:val="00B4159C"/>
    <w:rsid w:val="00B46648"/>
    <w:rsid w:val="00B47313"/>
    <w:rsid w:val="00B47AFE"/>
    <w:rsid w:val="00B47C91"/>
    <w:rsid w:val="00B51B22"/>
    <w:rsid w:val="00B547A9"/>
    <w:rsid w:val="00B54DA8"/>
    <w:rsid w:val="00B657AC"/>
    <w:rsid w:val="00B70568"/>
    <w:rsid w:val="00B80216"/>
    <w:rsid w:val="00B814B3"/>
    <w:rsid w:val="00B85340"/>
    <w:rsid w:val="00B85963"/>
    <w:rsid w:val="00B9288C"/>
    <w:rsid w:val="00B92CEA"/>
    <w:rsid w:val="00BA10E4"/>
    <w:rsid w:val="00BA4BF7"/>
    <w:rsid w:val="00BA5A3D"/>
    <w:rsid w:val="00BB4F01"/>
    <w:rsid w:val="00BC1224"/>
    <w:rsid w:val="00BD1303"/>
    <w:rsid w:val="00BF14C5"/>
    <w:rsid w:val="00BF4028"/>
    <w:rsid w:val="00BF7E26"/>
    <w:rsid w:val="00C00A95"/>
    <w:rsid w:val="00C03397"/>
    <w:rsid w:val="00C0470A"/>
    <w:rsid w:val="00C109DC"/>
    <w:rsid w:val="00C25F8F"/>
    <w:rsid w:val="00C41504"/>
    <w:rsid w:val="00C51AC7"/>
    <w:rsid w:val="00C5583D"/>
    <w:rsid w:val="00C5638D"/>
    <w:rsid w:val="00C65C30"/>
    <w:rsid w:val="00C7385B"/>
    <w:rsid w:val="00C76A86"/>
    <w:rsid w:val="00C801E2"/>
    <w:rsid w:val="00C803CD"/>
    <w:rsid w:val="00CA0674"/>
    <w:rsid w:val="00CB2FA1"/>
    <w:rsid w:val="00CB62E7"/>
    <w:rsid w:val="00CB69D2"/>
    <w:rsid w:val="00CC1686"/>
    <w:rsid w:val="00CC3606"/>
    <w:rsid w:val="00CD3157"/>
    <w:rsid w:val="00CE167F"/>
    <w:rsid w:val="00CF57EF"/>
    <w:rsid w:val="00D10609"/>
    <w:rsid w:val="00D127D1"/>
    <w:rsid w:val="00D2466E"/>
    <w:rsid w:val="00D3438D"/>
    <w:rsid w:val="00D365F2"/>
    <w:rsid w:val="00D423D2"/>
    <w:rsid w:val="00D54DE5"/>
    <w:rsid w:val="00D633D6"/>
    <w:rsid w:val="00D678E7"/>
    <w:rsid w:val="00D6791E"/>
    <w:rsid w:val="00D8297A"/>
    <w:rsid w:val="00D82D25"/>
    <w:rsid w:val="00D94CE7"/>
    <w:rsid w:val="00D9563E"/>
    <w:rsid w:val="00D95773"/>
    <w:rsid w:val="00DB292C"/>
    <w:rsid w:val="00DB39E8"/>
    <w:rsid w:val="00DB5D95"/>
    <w:rsid w:val="00DC5EE9"/>
    <w:rsid w:val="00DC69DB"/>
    <w:rsid w:val="00DD023A"/>
    <w:rsid w:val="00DD1E58"/>
    <w:rsid w:val="00DD6B44"/>
    <w:rsid w:val="00DE0C1B"/>
    <w:rsid w:val="00DE2268"/>
    <w:rsid w:val="00DE303B"/>
    <w:rsid w:val="00DE3D85"/>
    <w:rsid w:val="00DE48D1"/>
    <w:rsid w:val="00DE49EB"/>
    <w:rsid w:val="00DE74EF"/>
    <w:rsid w:val="00DF7598"/>
    <w:rsid w:val="00E0438B"/>
    <w:rsid w:val="00E04870"/>
    <w:rsid w:val="00E15AA2"/>
    <w:rsid w:val="00E20008"/>
    <w:rsid w:val="00E23AB7"/>
    <w:rsid w:val="00E25CB7"/>
    <w:rsid w:val="00E352D6"/>
    <w:rsid w:val="00E404DB"/>
    <w:rsid w:val="00E42BAC"/>
    <w:rsid w:val="00E42F6C"/>
    <w:rsid w:val="00E46437"/>
    <w:rsid w:val="00E54523"/>
    <w:rsid w:val="00E562CE"/>
    <w:rsid w:val="00E64173"/>
    <w:rsid w:val="00E7372A"/>
    <w:rsid w:val="00E73B81"/>
    <w:rsid w:val="00E80465"/>
    <w:rsid w:val="00E86F31"/>
    <w:rsid w:val="00E96C11"/>
    <w:rsid w:val="00E97948"/>
    <w:rsid w:val="00EA4475"/>
    <w:rsid w:val="00EA5371"/>
    <w:rsid w:val="00EA53F5"/>
    <w:rsid w:val="00EA6268"/>
    <w:rsid w:val="00EB05FC"/>
    <w:rsid w:val="00EC2B4C"/>
    <w:rsid w:val="00ED3BF0"/>
    <w:rsid w:val="00ED61D8"/>
    <w:rsid w:val="00EE24A4"/>
    <w:rsid w:val="00EE33D4"/>
    <w:rsid w:val="00EE4478"/>
    <w:rsid w:val="00F02CAB"/>
    <w:rsid w:val="00F2609E"/>
    <w:rsid w:val="00F321E8"/>
    <w:rsid w:val="00F339EE"/>
    <w:rsid w:val="00F525DA"/>
    <w:rsid w:val="00F5434A"/>
    <w:rsid w:val="00F603CF"/>
    <w:rsid w:val="00F66312"/>
    <w:rsid w:val="00F7355D"/>
    <w:rsid w:val="00F82CAD"/>
    <w:rsid w:val="00F86291"/>
    <w:rsid w:val="00F943C2"/>
    <w:rsid w:val="00F9559A"/>
    <w:rsid w:val="00FB07F5"/>
    <w:rsid w:val="00FF139C"/>
    <w:rsid w:val="00FF1F07"/>
    <w:rsid w:val="00FF4F2B"/>
    <w:rsid w:val="00FF616A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C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08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7D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Document Map"/>
    <w:basedOn w:val="a"/>
    <w:semiHidden/>
    <w:rsid w:val="00315F7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lock Text"/>
    <w:basedOn w:val="a"/>
    <w:rsid w:val="000707A4"/>
    <w:pPr>
      <w:widowControl w:val="0"/>
      <w:shd w:val="clear" w:color="auto" w:fill="FFFFFF"/>
      <w:autoSpaceDE w:val="0"/>
      <w:autoSpaceDN w:val="0"/>
      <w:adjustRightInd w:val="0"/>
      <w:ind w:left="45" w:right="23" w:firstLine="495"/>
      <w:jc w:val="both"/>
    </w:pPr>
    <w:rPr>
      <w:sz w:val="26"/>
      <w:szCs w:val="28"/>
    </w:rPr>
  </w:style>
  <w:style w:type="paragraph" w:styleId="a6">
    <w:name w:val="header"/>
    <w:basedOn w:val="a"/>
    <w:link w:val="a7"/>
    <w:rsid w:val="002A62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A62ED"/>
    <w:rPr>
      <w:sz w:val="24"/>
      <w:szCs w:val="24"/>
    </w:rPr>
  </w:style>
  <w:style w:type="paragraph" w:styleId="a8">
    <w:name w:val="footer"/>
    <w:basedOn w:val="a"/>
    <w:link w:val="a9"/>
    <w:rsid w:val="002A62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A62ED"/>
    <w:rPr>
      <w:sz w:val="24"/>
      <w:szCs w:val="24"/>
    </w:rPr>
  </w:style>
  <w:style w:type="paragraph" w:styleId="aa">
    <w:name w:val="Balloon Text"/>
    <w:basedOn w:val="a"/>
    <w:link w:val="ab"/>
    <w:rsid w:val="00B26AE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B26AE0"/>
    <w:rPr>
      <w:rFonts w:ascii="Tahoma" w:hAnsi="Tahoma" w:cs="Tahoma"/>
      <w:sz w:val="16"/>
      <w:szCs w:val="16"/>
    </w:rPr>
  </w:style>
  <w:style w:type="character" w:styleId="ac">
    <w:name w:val="annotation reference"/>
    <w:rsid w:val="00D365F2"/>
    <w:rPr>
      <w:sz w:val="16"/>
      <w:szCs w:val="16"/>
    </w:rPr>
  </w:style>
  <w:style w:type="paragraph" w:styleId="ad">
    <w:name w:val="annotation text"/>
    <w:basedOn w:val="a"/>
    <w:link w:val="ae"/>
    <w:rsid w:val="00D365F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365F2"/>
  </w:style>
  <w:style w:type="paragraph" w:styleId="af">
    <w:name w:val="annotation subject"/>
    <w:basedOn w:val="ad"/>
    <w:next w:val="ad"/>
    <w:link w:val="af0"/>
    <w:rsid w:val="00D365F2"/>
    <w:rPr>
      <w:b/>
      <w:bCs/>
    </w:rPr>
  </w:style>
  <w:style w:type="character" w:customStyle="1" w:styleId="af0">
    <w:name w:val="Тема примечания Знак"/>
    <w:link w:val="af"/>
    <w:rsid w:val="00D365F2"/>
    <w:rPr>
      <w:b/>
      <w:bCs/>
    </w:rPr>
  </w:style>
  <w:style w:type="character" w:styleId="af1">
    <w:name w:val="Emphasis"/>
    <w:basedOn w:val="a0"/>
    <w:qFormat/>
    <w:rsid w:val="007D58D7"/>
    <w:rPr>
      <w:i/>
      <w:iCs/>
    </w:rPr>
  </w:style>
  <w:style w:type="character" w:customStyle="1" w:styleId="10">
    <w:name w:val="Заголовок 1 Знак"/>
    <w:basedOn w:val="a0"/>
    <w:link w:val="1"/>
    <w:rsid w:val="001C0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Strong"/>
    <w:basedOn w:val="a0"/>
    <w:qFormat/>
    <w:rsid w:val="001C08FD"/>
    <w:rPr>
      <w:b/>
      <w:bCs/>
    </w:rPr>
  </w:style>
  <w:style w:type="paragraph" w:styleId="af3">
    <w:name w:val="No Spacing"/>
    <w:uiPriority w:val="1"/>
    <w:qFormat/>
    <w:rsid w:val="001C08FD"/>
    <w:rPr>
      <w:sz w:val="24"/>
      <w:szCs w:val="24"/>
    </w:rPr>
  </w:style>
  <w:style w:type="paragraph" w:styleId="af4">
    <w:name w:val="List Paragraph"/>
    <w:basedOn w:val="a"/>
    <w:uiPriority w:val="34"/>
    <w:qFormat/>
    <w:rsid w:val="00A47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C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08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7D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Document Map"/>
    <w:basedOn w:val="a"/>
    <w:semiHidden/>
    <w:rsid w:val="00315F7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lock Text"/>
    <w:basedOn w:val="a"/>
    <w:rsid w:val="000707A4"/>
    <w:pPr>
      <w:widowControl w:val="0"/>
      <w:shd w:val="clear" w:color="auto" w:fill="FFFFFF"/>
      <w:autoSpaceDE w:val="0"/>
      <w:autoSpaceDN w:val="0"/>
      <w:adjustRightInd w:val="0"/>
      <w:ind w:left="45" w:right="23" w:firstLine="495"/>
      <w:jc w:val="both"/>
    </w:pPr>
    <w:rPr>
      <w:sz w:val="26"/>
      <w:szCs w:val="28"/>
    </w:rPr>
  </w:style>
  <w:style w:type="paragraph" w:styleId="a6">
    <w:name w:val="header"/>
    <w:basedOn w:val="a"/>
    <w:link w:val="a7"/>
    <w:rsid w:val="002A62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A62ED"/>
    <w:rPr>
      <w:sz w:val="24"/>
      <w:szCs w:val="24"/>
    </w:rPr>
  </w:style>
  <w:style w:type="paragraph" w:styleId="a8">
    <w:name w:val="footer"/>
    <w:basedOn w:val="a"/>
    <w:link w:val="a9"/>
    <w:rsid w:val="002A62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A62ED"/>
    <w:rPr>
      <w:sz w:val="24"/>
      <w:szCs w:val="24"/>
    </w:rPr>
  </w:style>
  <w:style w:type="paragraph" w:styleId="aa">
    <w:name w:val="Balloon Text"/>
    <w:basedOn w:val="a"/>
    <w:link w:val="ab"/>
    <w:rsid w:val="00B26AE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B26AE0"/>
    <w:rPr>
      <w:rFonts w:ascii="Tahoma" w:hAnsi="Tahoma" w:cs="Tahoma"/>
      <w:sz w:val="16"/>
      <w:szCs w:val="16"/>
    </w:rPr>
  </w:style>
  <w:style w:type="character" w:styleId="ac">
    <w:name w:val="annotation reference"/>
    <w:rsid w:val="00D365F2"/>
    <w:rPr>
      <w:sz w:val="16"/>
      <w:szCs w:val="16"/>
    </w:rPr>
  </w:style>
  <w:style w:type="paragraph" w:styleId="ad">
    <w:name w:val="annotation text"/>
    <w:basedOn w:val="a"/>
    <w:link w:val="ae"/>
    <w:rsid w:val="00D365F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365F2"/>
  </w:style>
  <w:style w:type="paragraph" w:styleId="af">
    <w:name w:val="annotation subject"/>
    <w:basedOn w:val="ad"/>
    <w:next w:val="ad"/>
    <w:link w:val="af0"/>
    <w:rsid w:val="00D365F2"/>
    <w:rPr>
      <w:b/>
      <w:bCs/>
    </w:rPr>
  </w:style>
  <w:style w:type="character" w:customStyle="1" w:styleId="af0">
    <w:name w:val="Тема примечания Знак"/>
    <w:link w:val="af"/>
    <w:rsid w:val="00D365F2"/>
    <w:rPr>
      <w:b/>
      <w:bCs/>
    </w:rPr>
  </w:style>
  <w:style w:type="character" w:styleId="af1">
    <w:name w:val="Emphasis"/>
    <w:basedOn w:val="a0"/>
    <w:qFormat/>
    <w:rsid w:val="007D58D7"/>
    <w:rPr>
      <w:i/>
      <w:iCs/>
    </w:rPr>
  </w:style>
  <w:style w:type="character" w:customStyle="1" w:styleId="10">
    <w:name w:val="Заголовок 1 Знак"/>
    <w:basedOn w:val="a0"/>
    <w:link w:val="1"/>
    <w:rsid w:val="001C0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Strong"/>
    <w:basedOn w:val="a0"/>
    <w:qFormat/>
    <w:rsid w:val="001C08FD"/>
    <w:rPr>
      <w:b/>
      <w:bCs/>
    </w:rPr>
  </w:style>
  <w:style w:type="paragraph" w:styleId="af3">
    <w:name w:val="No Spacing"/>
    <w:uiPriority w:val="1"/>
    <w:qFormat/>
    <w:rsid w:val="001C08FD"/>
    <w:rPr>
      <w:sz w:val="24"/>
      <w:szCs w:val="24"/>
    </w:rPr>
  </w:style>
  <w:style w:type="paragraph" w:styleId="af4">
    <w:name w:val="List Paragraph"/>
    <w:basedOn w:val="a"/>
    <w:uiPriority w:val="34"/>
    <w:qFormat/>
    <w:rsid w:val="00A47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datovaIA\Documents\&#1050;&#1072;&#1076;&#1088;&#1086;&#1074;&#1099;&#1077;%20&#1076;&#1086;&#1082;&#1091;&#1084;&#1077;&#1085;&#1090;&#1099;%20&#1052;&#1043;&#1057;&#1059;\&#1092;&#1086;&#1088;&#1084;&#1099;%20&#1076;&#1086;&#1082;&#1091;&#1084;&#1077;&#1085;&#1090;&#1086;&#1074;%20&#1052;&#1043;&#1057;&#1059;\SlyzhebnayaNaPriemPPS%20(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D58FA-DAE6-403C-B443-34A6BBD6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SlyzhebnayaNaPriemPPS (2)</Template>
  <TotalTime>0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Московского государственного</vt:lpstr>
    </vt:vector>
  </TitlesOfParts>
  <Company>MGSU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Московского государственного</dc:title>
  <dc:creator>Солдатова Ирина Александровна</dc:creator>
  <cp:lastModifiedBy>Дебелая Юлия Васильевна</cp:lastModifiedBy>
  <cp:revision>2</cp:revision>
  <cp:lastPrinted>2021-01-27T13:20:00Z</cp:lastPrinted>
  <dcterms:created xsi:type="dcterms:W3CDTF">2024-02-15T13:35:00Z</dcterms:created>
  <dcterms:modified xsi:type="dcterms:W3CDTF">2024-02-15T13:35:00Z</dcterms:modified>
</cp:coreProperties>
</file>